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3" w:rsidRPr="00D63C33" w:rsidRDefault="004E4793" w:rsidP="00AD480E">
      <w:pPr>
        <w:pStyle w:val="Default"/>
        <w:rPr>
          <w:rFonts w:asciiTheme="minorHAnsi" w:hAnsiTheme="minorHAnsi"/>
          <w:bCs/>
          <w:sz w:val="22"/>
          <w:szCs w:val="22"/>
        </w:rPr>
      </w:pPr>
      <w:r w:rsidRPr="00D63C33">
        <w:rPr>
          <w:rFonts w:asciiTheme="minorHAnsi" w:hAnsiTheme="minorHAnsi"/>
          <w:bCs/>
          <w:sz w:val="22"/>
          <w:szCs w:val="22"/>
        </w:rPr>
        <w:t>[Date]</w:t>
      </w:r>
    </w:p>
    <w:p w:rsidR="004E4793" w:rsidRPr="00D63C33" w:rsidRDefault="004E4793" w:rsidP="00AD480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51566" w:rsidRPr="00D63C33" w:rsidRDefault="00051566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D63C33">
        <w:rPr>
          <w:rFonts w:asciiTheme="minorHAnsi" w:hAnsiTheme="minorHAnsi"/>
          <w:bCs/>
          <w:sz w:val="22"/>
          <w:szCs w:val="22"/>
        </w:rPr>
        <w:t xml:space="preserve">[Name of building or land owner being directed to provide information]  </w:t>
      </w:r>
    </w:p>
    <w:p w:rsidR="00051566" w:rsidRPr="00D63C33" w:rsidRDefault="00051566" w:rsidP="00051566">
      <w:pPr>
        <w:pStyle w:val="Default"/>
        <w:rPr>
          <w:rFonts w:asciiTheme="minorHAnsi" w:hAnsiTheme="minorHAnsi"/>
          <w:bCs/>
          <w:sz w:val="22"/>
          <w:szCs w:val="22"/>
        </w:rPr>
      </w:pPr>
      <w:r w:rsidRPr="00D63C33">
        <w:rPr>
          <w:rFonts w:asciiTheme="minorHAnsi" w:hAnsiTheme="minorHAnsi"/>
          <w:bCs/>
          <w:sz w:val="22"/>
          <w:szCs w:val="22"/>
        </w:rPr>
        <w:t xml:space="preserve">[Address of building or land owner being directed to provide information]  </w:t>
      </w:r>
    </w:p>
    <w:p w:rsidR="00051566" w:rsidRPr="0007686D" w:rsidRDefault="00051566" w:rsidP="0005156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51566" w:rsidRPr="0007686D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7686D">
        <w:rPr>
          <w:rFonts w:asciiTheme="minorHAnsi" w:hAnsiTheme="minorHAnsi"/>
          <w:b/>
          <w:bCs/>
          <w:sz w:val="22"/>
          <w:szCs w:val="22"/>
        </w:rPr>
        <w:t>Notice pursuant to S</w:t>
      </w:r>
      <w:r w:rsidR="00271279" w:rsidRPr="0007686D">
        <w:rPr>
          <w:rFonts w:asciiTheme="minorHAnsi" w:hAnsiTheme="minorHAnsi"/>
          <w:b/>
          <w:bCs/>
          <w:sz w:val="22"/>
          <w:szCs w:val="22"/>
        </w:rPr>
        <w:t xml:space="preserve">ection </w:t>
      </w:r>
      <w:proofErr w:type="gramStart"/>
      <w:r w:rsidRPr="0007686D">
        <w:rPr>
          <w:rFonts w:asciiTheme="minorHAnsi" w:hAnsiTheme="minorHAnsi"/>
          <w:b/>
          <w:bCs/>
          <w:sz w:val="22"/>
          <w:szCs w:val="22"/>
        </w:rPr>
        <w:t>133BU(</w:t>
      </w:r>
      <w:proofErr w:type="gramEnd"/>
      <w:r w:rsidRPr="0007686D">
        <w:rPr>
          <w:rFonts w:asciiTheme="minorHAnsi" w:hAnsiTheme="minorHAnsi"/>
          <w:b/>
          <w:bCs/>
          <w:sz w:val="22"/>
          <w:szCs w:val="22"/>
        </w:rPr>
        <w:t>2) of the Building Act 2004</w:t>
      </w:r>
    </w:p>
    <w:p w:rsidR="00051566" w:rsidRPr="0007686D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1083" w:rsidRPr="0007686D" w:rsidRDefault="00921083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7686D">
        <w:rPr>
          <w:rFonts w:asciiTheme="minorHAnsi" w:hAnsiTheme="minorHAnsi"/>
          <w:b/>
          <w:bCs/>
          <w:sz w:val="22"/>
          <w:szCs w:val="22"/>
        </w:rPr>
        <w:t>Direction to give information</w:t>
      </w:r>
    </w:p>
    <w:p w:rsidR="00051566" w:rsidRPr="0007686D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51566" w:rsidRPr="00D63C33" w:rsidRDefault="00051566" w:rsidP="0092108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7686D">
        <w:rPr>
          <w:rFonts w:asciiTheme="minorHAnsi" w:hAnsiTheme="minorHAnsi"/>
          <w:b/>
          <w:bCs/>
          <w:sz w:val="22"/>
          <w:szCs w:val="22"/>
        </w:rPr>
        <w:t xml:space="preserve">Building name: </w:t>
      </w:r>
      <w:r w:rsidR="00FF4B18" w:rsidRPr="00D63C33">
        <w:rPr>
          <w:rFonts w:asciiTheme="minorHAnsi" w:hAnsiTheme="minorHAnsi"/>
          <w:bCs/>
          <w:sz w:val="22"/>
          <w:szCs w:val="22"/>
        </w:rPr>
        <w:t>[</w:t>
      </w:r>
      <w:r w:rsidRPr="00D63C33">
        <w:rPr>
          <w:rFonts w:asciiTheme="minorHAnsi" w:hAnsiTheme="minorHAnsi"/>
          <w:bCs/>
          <w:sz w:val="22"/>
          <w:szCs w:val="22"/>
        </w:rPr>
        <w:t>name of building]</w:t>
      </w:r>
    </w:p>
    <w:p w:rsidR="00051566" w:rsidRPr="0007686D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7686D">
        <w:rPr>
          <w:rFonts w:asciiTheme="minorHAnsi" w:hAnsiTheme="minorHAnsi"/>
          <w:b/>
          <w:bCs/>
          <w:sz w:val="22"/>
          <w:szCs w:val="22"/>
        </w:rPr>
        <w:t xml:space="preserve">Site address: </w:t>
      </w:r>
      <w:r w:rsidR="00FF4B18" w:rsidRPr="00D63C33">
        <w:rPr>
          <w:rFonts w:asciiTheme="minorHAnsi" w:hAnsiTheme="minorHAnsi"/>
          <w:bCs/>
          <w:sz w:val="22"/>
          <w:szCs w:val="22"/>
        </w:rPr>
        <w:t>[</w:t>
      </w:r>
      <w:r w:rsidRPr="00D63C33">
        <w:rPr>
          <w:rFonts w:asciiTheme="minorHAnsi" w:hAnsiTheme="minorHAnsi"/>
          <w:bCs/>
          <w:sz w:val="22"/>
          <w:szCs w:val="22"/>
        </w:rPr>
        <w:t>address of building]</w:t>
      </w:r>
      <w:r w:rsidRPr="0007686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51566" w:rsidRPr="0007686D" w:rsidRDefault="00051566" w:rsidP="0092108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7686D">
        <w:rPr>
          <w:rFonts w:asciiTheme="minorHAnsi" w:hAnsiTheme="minorHAnsi"/>
          <w:b/>
          <w:bCs/>
          <w:sz w:val="22"/>
          <w:szCs w:val="22"/>
        </w:rPr>
        <w:t xml:space="preserve">Legal description: </w:t>
      </w:r>
      <w:r w:rsidR="00FF4B18" w:rsidRPr="00D63C33">
        <w:rPr>
          <w:rFonts w:asciiTheme="minorHAnsi" w:hAnsiTheme="minorHAnsi"/>
          <w:bCs/>
          <w:sz w:val="22"/>
          <w:szCs w:val="22"/>
        </w:rPr>
        <w:t>[</w:t>
      </w:r>
      <w:r w:rsidRPr="00D63C33">
        <w:rPr>
          <w:rFonts w:asciiTheme="minorHAnsi" w:hAnsiTheme="minorHAnsi"/>
          <w:bCs/>
          <w:sz w:val="22"/>
          <w:szCs w:val="22"/>
        </w:rPr>
        <w:t>legal description of building]</w:t>
      </w:r>
      <w:r w:rsidRPr="0007686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641D" w:rsidRPr="0007686D" w:rsidRDefault="00C7641D" w:rsidP="004732F8">
      <w:pPr>
        <w:spacing w:after="0" w:line="240" w:lineRule="auto"/>
        <w:rPr>
          <w:b/>
        </w:rPr>
      </w:pPr>
    </w:p>
    <w:p w:rsidR="0087742E" w:rsidRPr="00D63C33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</w:t>
      </w:r>
      <w:r w:rsidR="00FF4B18" w:rsidRPr="00D63C33">
        <w:rPr>
          <w:rFonts w:asciiTheme="minorHAnsi" w:hAnsiTheme="minorHAnsi"/>
          <w:sz w:val="22"/>
          <w:szCs w:val="22"/>
        </w:rPr>
        <w:t>Name of territorial a</w:t>
      </w:r>
      <w:r w:rsidRPr="00D63C33">
        <w:rPr>
          <w:rFonts w:asciiTheme="minorHAnsi" w:hAnsiTheme="minorHAnsi"/>
          <w:sz w:val="22"/>
          <w:szCs w:val="22"/>
        </w:rPr>
        <w:t>uthority] records show tha</w:t>
      </w:r>
      <w:r w:rsidR="00245E19" w:rsidRPr="00D63C33">
        <w:rPr>
          <w:rFonts w:asciiTheme="minorHAnsi" w:hAnsiTheme="minorHAnsi"/>
          <w:sz w:val="22"/>
          <w:szCs w:val="22"/>
        </w:rPr>
        <w:t xml:space="preserve">t you are an owner of </w:t>
      </w:r>
      <w:r w:rsidRPr="00D63C33">
        <w:rPr>
          <w:rFonts w:asciiTheme="minorHAnsi" w:hAnsiTheme="minorHAnsi"/>
          <w:sz w:val="22"/>
          <w:szCs w:val="22"/>
        </w:rPr>
        <w:t>the building described above.</w:t>
      </w:r>
    </w:p>
    <w:p w:rsidR="0087742E" w:rsidRPr="00D63C33" w:rsidRDefault="0087742E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F76B19" w:rsidRPr="00D63C33" w:rsidRDefault="008C2192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I</w:t>
      </w:r>
      <w:r w:rsidR="00F76B19" w:rsidRPr="00D63C33">
        <w:rPr>
          <w:rFonts w:asciiTheme="minorHAnsi" w:hAnsiTheme="minorHAnsi"/>
          <w:sz w:val="22"/>
          <w:szCs w:val="22"/>
        </w:rPr>
        <w:t xml:space="preserve"> require you</w:t>
      </w:r>
      <w:r w:rsidRPr="00D63C33">
        <w:rPr>
          <w:rFonts w:asciiTheme="minorHAnsi" w:hAnsiTheme="minorHAnsi"/>
          <w:sz w:val="22"/>
          <w:szCs w:val="22"/>
        </w:rPr>
        <w:t>,</w:t>
      </w:r>
      <w:r w:rsidR="00F76B19" w:rsidRPr="00D63C33">
        <w:rPr>
          <w:rFonts w:asciiTheme="minorHAnsi" w:hAnsiTheme="minorHAnsi"/>
          <w:sz w:val="22"/>
          <w:szCs w:val="22"/>
        </w:rPr>
        <w:t xml:space="preserve"> </w:t>
      </w:r>
      <w:r w:rsidRPr="00D63C33">
        <w:rPr>
          <w:rFonts w:asciiTheme="minorHAnsi" w:hAnsiTheme="minorHAnsi"/>
          <w:sz w:val="22"/>
          <w:szCs w:val="22"/>
        </w:rPr>
        <w:t>as the owner of [</w:t>
      </w:r>
      <w:r w:rsidR="00FF4B18" w:rsidRPr="00D63C33">
        <w:rPr>
          <w:rFonts w:asciiTheme="minorHAnsi" w:hAnsiTheme="minorHAnsi"/>
          <w:sz w:val="22"/>
          <w:szCs w:val="22"/>
        </w:rPr>
        <w:t>n</w:t>
      </w:r>
      <w:r w:rsidRPr="00D63C33">
        <w:rPr>
          <w:rFonts w:asciiTheme="minorHAnsi" w:hAnsiTheme="minorHAnsi"/>
          <w:sz w:val="22"/>
          <w:szCs w:val="22"/>
        </w:rPr>
        <w:t xml:space="preserve">ame and </w:t>
      </w:r>
      <w:r w:rsidR="00FF4B18" w:rsidRPr="00D63C33">
        <w:rPr>
          <w:rFonts w:asciiTheme="minorHAnsi" w:hAnsiTheme="minorHAnsi"/>
          <w:sz w:val="22"/>
          <w:szCs w:val="22"/>
        </w:rPr>
        <w:t xml:space="preserve">/ or </w:t>
      </w:r>
      <w:r w:rsidRPr="00D63C33">
        <w:rPr>
          <w:rFonts w:asciiTheme="minorHAnsi" w:hAnsiTheme="minorHAnsi"/>
          <w:sz w:val="22"/>
          <w:szCs w:val="22"/>
        </w:rPr>
        <w:t xml:space="preserve">address of building or land], </w:t>
      </w:r>
      <w:r w:rsidR="00F76B19" w:rsidRPr="00D63C33">
        <w:rPr>
          <w:rFonts w:asciiTheme="minorHAnsi" w:hAnsiTheme="minorHAnsi"/>
          <w:sz w:val="22"/>
          <w:szCs w:val="22"/>
        </w:rPr>
        <w:t>to provide the following information in order to determine the risks posed by the building and whether to exercise further powers in relation to the building; or what works, if any, are needed to remove or reduce the risks:</w:t>
      </w:r>
    </w:p>
    <w:p w:rsidR="00F76B19" w:rsidRPr="00D63C33" w:rsidRDefault="00F62326" w:rsidP="00F76B1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[For example, a full structural assessment]</w:t>
      </w:r>
    </w:p>
    <w:p w:rsidR="00F76B19" w:rsidRPr="00D63C33" w:rsidRDefault="00F62326" w:rsidP="00F76B19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[For example, a detailed engineering assessment of observed damaged]</w:t>
      </w:r>
    </w:p>
    <w:p w:rsidR="00F76B19" w:rsidRPr="00D63C33" w:rsidRDefault="00F62326" w:rsidP="00F6232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[For example, another technical assessment]</w:t>
      </w:r>
    </w:p>
    <w:p w:rsidR="00F62326" w:rsidRPr="00D63C33" w:rsidRDefault="00F62326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F62326" w:rsidRPr="00D63C33" w:rsidRDefault="00F62326" w:rsidP="00F62326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This information must be provided to [name and role of person] by [time and date by which information must be provided (allowing for a reasonable time for the conduct of any assessment required)].</w:t>
      </w:r>
    </w:p>
    <w:p w:rsidR="008C2192" w:rsidRPr="00D63C33" w:rsidRDefault="008C2192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8C2192" w:rsidRPr="00D63C33" w:rsidRDefault="008C2192" w:rsidP="00F62326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Under section 133BU(5) of the Building Act 2004, the owner of a building or land who is given a direction under this section can appeal to the District Court on the grounds that this direction is unreasonable.</w:t>
      </w:r>
    </w:p>
    <w:p w:rsidR="0087742E" w:rsidRPr="00D63C33" w:rsidRDefault="0087742E" w:rsidP="00F62326">
      <w:pPr>
        <w:pStyle w:val="Default"/>
        <w:rPr>
          <w:rFonts w:asciiTheme="minorHAnsi" w:hAnsiTheme="minorHAnsi"/>
          <w:sz w:val="22"/>
          <w:szCs w:val="22"/>
        </w:rPr>
      </w:pPr>
    </w:p>
    <w:p w:rsidR="008C2192" w:rsidRPr="00D63C33" w:rsidRDefault="008C2192" w:rsidP="00F62326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 xml:space="preserve">Under section </w:t>
      </w:r>
      <w:proofErr w:type="gramStart"/>
      <w:r w:rsidRPr="00D63C33">
        <w:rPr>
          <w:rFonts w:asciiTheme="minorHAnsi" w:hAnsiTheme="minorHAnsi"/>
          <w:sz w:val="22"/>
          <w:szCs w:val="22"/>
        </w:rPr>
        <w:t>133BU(</w:t>
      </w:r>
      <w:proofErr w:type="gramEnd"/>
      <w:r w:rsidRPr="00D63C33">
        <w:rPr>
          <w:rFonts w:asciiTheme="minorHAnsi" w:hAnsiTheme="minorHAnsi"/>
          <w:sz w:val="22"/>
          <w:szCs w:val="22"/>
        </w:rPr>
        <w:t>8) of the Building Act 2004, a person who intentionally fails to comply with a direction under this section:</w:t>
      </w:r>
    </w:p>
    <w:p w:rsidR="008C2192" w:rsidRPr="00D63C33" w:rsidRDefault="008C2192" w:rsidP="008C219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commits an offence; and</w:t>
      </w:r>
    </w:p>
    <w:p w:rsidR="008C2192" w:rsidRPr="00D63C33" w:rsidRDefault="008C2192" w:rsidP="008C2192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is liable on conviction:</w:t>
      </w:r>
    </w:p>
    <w:p w:rsidR="008C2192" w:rsidRPr="00D63C33" w:rsidRDefault="008C2192" w:rsidP="00870B85">
      <w:pPr>
        <w:pStyle w:val="Default"/>
        <w:numPr>
          <w:ilvl w:val="0"/>
          <w:numId w:val="6"/>
        </w:numPr>
        <w:ind w:left="993" w:hanging="284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in the case of an individual, to a fine not exceeding $5,000:</w:t>
      </w:r>
    </w:p>
    <w:p w:rsidR="002E5309" w:rsidRPr="00D63C33" w:rsidRDefault="00870B85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 xml:space="preserve">(ii) </w:t>
      </w:r>
      <w:proofErr w:type="gramStart"/>
      <w:r w:rsidR="008C2192" w:rsidRPr="00D63C33">
        <w:rPr>
          <w:rFonts w:asciiTheme="minorHAnsi" w:hAnsiTheme="minorHAnsi"/>
          <w:sz w:val="22"/>
          <w:szCs w:val="22"/>
        </w:rPr>
        <w:t>in</w:t>
      </w:r>
      <w:proofErr w:type="gramEnd"/>
      <w:r w:rsidR="008C2192" w:rsidRPr="00D63C33">
        <w:rPr>
          <w:rFonts w:asciiTheme="minorHAnsi" w:hAnsiTheme="minorHAnsi"/>
          <w:sz w:val="22"/>
          <w:szCs w:val="22"/>
        </w:rPr>
        <w:t xml:space="preserve"> the case of a body corporate, to a fine not exceeding $50,000. </w:t>
      </w:r>
    </w:p>
    <w:p w:rsidR="002E5309" w:rsidRPr="00D63C33" w:rsidRDefault="002E5309" w:rsidP="002E5309">
      <w:pPr>
        <w:pStyle w:val="Default"/>
        <w:ind w:left="993" w:hanging="284"/>
        <w:rPr>
          <w:rFonts w:asciiTheme="minorHAnsi" w:hAnsiTheme="minorHAnsi"/>
          <w:sz w:val="22"/>
          <w:szCs w:val="22"/>
        </w:rPr>
      </w:pPr>
    </w:p>
    <w:p w:rsidR="002E5309" w:rsidRPr="0063037F" w:rsidRDefault="0063037F" w:rsidP="0063037F">
      <w:pPr>
        <w:pStyle w:val="Default"/>
        <w:rPr>
          <w:rFonts w:asciiTheme="minorHAnsi" w:hAnsiTheme="minorHAnsi"/>
          <w:sz w:val="22"/>
          <w:szCs w:val="22"/>
        </w:rPr>
      </w:pPr>
      <w:r w:rsidRPr="0063037F">
        <w:rPr>
          <w:rFonts w:asciiTheme="minorHAnsi" w:hAnsiTheme="minorHAnsi"/>
          <w:sz w:val="22"/>
          <w:szCs w:val="22"/>
        </w:rPr>
        <w:t>If you have any queries about this</w:t>
      </w:r>
      <w:r>
        <w:rPr>
          <w:rFonts w:asciiTheme="minorHAnsi" w:hAnsiTheme="minorHAnsi"/>
          <w:sz w:val="22"/>
          <w:szCs w:val="22"/>
        </w:rPr>
        <w:t xml:space="preserve"> notice</w:t>
      </w:r>
      <w:r w:rsidRPr="0063037F">
        <w:rPr>
          <w:rFonts w:asciiTheme="minorHAnsi" w:hAnsiTheme="minorHAnsi"/>
          <w:sz w:val="22"/>
          <w:szCs w:val="22"/>
        </w:rPr>
        <w:t>, please phone [insert phone number here] or email [insert email address here].</w:t>
      </w:r>
    </w:p>
    <w:p w:rsidR="0063037F" w:rsidRDefault="0063037F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186955" w:rsidRDefault="00186955" w:rsidP="00F76B19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76B1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Yours sincerely</w:t>
      </w: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[Name]</w:t>
      </w: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>[Role]</w:t>
      </w:r>
    </w:p>
    <w:p w:rsidR="002E5309" w:rsidRPr="00D63C33" w:rsidRDefault="002E5309" w:rsidP="00F76B19">
      <w:pPr>
        <w:pStyle w:val="Default"/>
        <w:rPr>
          <w:rFonts w:asciiTheme="minorHAnsi" w:hAnsiTheme="minorHAnsi"/>
          <w:sz w:val="22"/>
          <w:szCs w:val="22"/>
        </w:rPr>
      </w:pPr>
      <w:r w:rsidRPr="00D63C33">
        <w:rPr>
          <w:rFonts w:asciiTheme="minorHAnsi" w:hAnsiTheme="minorHAnsi"/>
          <w:sz w:val="22"/>
          <w:szCs w:val="22"/>
        </w:rPr>
        <w:t xml:space="preserve">[Organisation] </w:t>
      </w:r>
    </w:p>
    <w:p w:rsidR="00F76B19" w:rsidRPr="0007686D" w:rsidRDefault="00F76B19" w:rsidP="00F76B1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76B19" w:rsidRPr="0007686D" w:rsidRDefault="00F76B19" w:rsidP="00F76B1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93074" w:rsidRPr="0007686D" w:rsidRDefault="00A93074" w:rsidP="00F76B19">
      <w:pPr>
        <w:pStyle w:val="Default"/>
        <w:rPr>
          <w:rFonts w:asciiTheme="minorHAnsi" w:hAnsiTheme="minorHAnsi"/>
          <w:b/>
          <w:sz w:val="22"/>
          <w:szCs w:val="22"/>
        </w:rPr>
      </w:pPr>
    </w:p>
    <w:sectPr w:rsidR="00A93074" w:rsidRPr="0007686D" w:rsidSect="00F76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74E"/>
    <w:multiLevelType w:val="hybridMultilevel"/>
    <w:tmpl w:val="3D2AF6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69C"/>
    <w:multiLevelType w:val="hybridMultilevel"/>
    <w:tmpl w:val="76D4137A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28E"/>
    <w:multiLevelType w:val="hybridMultilevel"/>
    <w:tmpl w:val="98823A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4CB0"/>
    <w:multiLevelType w:val="hybridMultilevel"/>
    <w:tmpl w:val="B088BD5A"/>
    <w:lvl w:ilvl="0" w:tplc="3B266C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2684"/>
    <w:multiLevelType w:val="hybridMultilevel"/>
    <w:tmpl w:val="A0882B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D83"/>
    <w:multiLevelType w:val="hybridMultilevel"/>
    <w:tmpl w:val="E1422F94"/>
    <w:lvl w:ilvl="0" w:tplc="52282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3EC7"/>
    <w:multiLevelType w:val="hybridMultilevel"/>
    <w:tmpl w:val="111CAA02"/>
    <w:lvl w:ilvl="0" w:tplc="5228241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E"/>
    <w:rsid w:val="00000E43"/>
    <w:rsid w:val="00001BFB"/>
    <w:rsid w:val="00001CDE"/>
    <w:rsid w:val="00004596"/>
    <w:rsid w:val="00004AA1"/>
    <w:rsid w:val="00005304"/>
    <w:rsid w:val="00005C60"/>
    <w:rsid w:val="00006715"/>
    <w:rsid w:val="00006F29"/>
    <w:rsid w:val="000078AC"/>
    <w:rsid w:val="00007F56"/>
    <w:rsid w:val="00010799"/>
    <w:rsid w:val="000110BF"/>
    <w:rsid w:val="00012194"/>
    <w:rsid w:val="00012D4E"/>
    <w:rsid w:val="00013227"/>
    <w:rsid w:val="0001455C"/>
    <w:rsid w:val="00014D12"/>
    <w:rsid w:val="00016B65"/>
    <w:rsid w:val="00016FEB"/>
    <w:rsid w:val="000205BB"/>
    <w:rsid w:val="00020F0D"/>
    <w:rsid w:val="00020FDA"/>
    <w:rsid w:val="00021338"/>
    <w:rsid w:val="00021F1F"/>
    <w:rsid w:val="0002210B"/>
    <w:rsid w:val="000226C0"/>
    <w:rsid w:val="00022CB2"/>
    <w:rsid w:val="00024319"/>
    <w:rsid w:val="00024F2B"/>
    <w:rsid w:val="00024F75"/>
    <w:rsid w:val="00026498"/>
    <w:rsid w:val="000330B1"/>
    <w:rsid w:val="00033FBF"/>
    <w:rsid w:val="0003499E"/>
    <w:rsid w:val="00035103"/>
    <w:rsid w:val="00035192"/>
    <w:rsid w:val="000359A8"/>
    <w:rsid w:val="000359E3"/>
    <w:rsid w:val="00036C5E"/>
    <w:rsid w:val="000378DB"/>
    <w:rsid w:val="00037FFB"/>
    <w:rsid w:val="00040AEE"/>
    <w:rsid w:val="00041336"/>
    <w:rsid w:val="000426B6"/>
    <w:rsid w:val="00042EB6"/>
    <w:rsid w:val="0004508B"/>
    <w:rsid w:val="0004515F"/>
    <w:rsid w:val="00045479"/>
    <w:rsid w:val="00046475"/>
    <w:rsid w:val="00046C46"/>
    <w:rsid w:val="00046FDF"/>
    <w:rsid w:val="000471B7"/>
    <w:rsid w:val="0004723C"/>
    <w:rsid w:val="000472A8"/>
    <w:rsid w:val="00047482"/>
    <w:rsid w:val="00047680"/>
    <w:rsid w:val="00047EE8"/>
    <w:rsid w:val="00050DCF"/>
    <w:rsid w:val="00051566"/>
    <w:rsid w:val="00051BF4"/>
    <w:rsid w:val="00051D9F"/>
    <w:rsid w:val="00051E0B"/>
    <w:rsid w:val="00053D8A"/>
    <w:rsid w:val="00056042"/>
    <w:rsid w:val="0005633E"/>
    <w:rsid w:val="00056E67"/>
    <w:rsid w:val="00057385"/>
    <w:rsid w:val="00057ABC"/>
    <w:rsid w:val="00057D9B"/>
    <w:rsid w:val="000603B5"/>
    <w:rsid w:val="00060DD8"/>
    <w:rsid w:val="00061B23"/>
    <w:rsid w:val="00062BE0"/>
    <w:rsid w:val="00062D75"/>
    <w:rsid w:val="00063049"/>
    <w:rsid w:val="000636D0"/>
    <w:rsid w:val="00070C37"/>
    <w:rsid w:val="000713E7"/>
    <w:rsid w:val="0007284A"/>
    <w:rsid w:val="00073752"/>
    <w:rsid w:val="00075305"/>
    <w:rsid w:val="000754F9"/>
    <w:rsid w:val="0007686D"/>
    <w:rsid w:val="0007727E"/>
    <w:rsid w:val="0007749C"/>
    <w:rsid w:val="000779F6"/>
    <w:rsid w:val="00080287"/>
    <w:rsid w:val="00080699"/>
    <w:rsid w:val="0008079E"/>
    <w:rsid w:val="00080F7F"/>
    <w:rsid w:val="00081E92"/>
    <w:rsid w:val="00082413"/>
    <w:rsid w:val="00083B9F"/>
    <w:rsid w:val="00083BC8"/>
    <w:rsid w:val="0008595F"/>
    <w:rsid w:val="00085C35"/>
    <w:rsid w:val="00085D70"/>
    <w:rsid w:val="00090B71"/>
    <w:rsid w:val="00091FA4"/>
    <w:rsid w:val="00092495"/>
    <w:rsid w:val="0009285E"/>
    <w:rsid w:val="00092BFD"/>
    <w:rsid w:val="00092E55"/>
    <w:rsid w:val="000932C1"/>
    <w:rsid w:val="00094441"/>
    <w:rsid w:val="000956CB"/>
    <w:rsid w:val="000A07A0"/>
    <w:rsid w:val="000A0894"/>
    <w:rsid w:val="000A1784"/>
    <w:rsid w:val="000A1AA7"/>
    <w:rsid w:val="000A1B11"/>
    <w:rsid w:val="000A28EF"/>
    <w:rsid w:val="000A2EC8"/>
    <w:rsid w:val="000A3249"/>
    <w:rsid w:val="000A4133"/>
    <w:rsid w:val="000A6433"/>
    <w:rsid w:val="000B01B1"/>
    <w:rsid w:val="000B2CC0"/>
    <w:rsid w:val="000B3154"/>
    <w:rsid w:val="000B4127"/>
    <w:rsid w:val="000B436C"/>
    <w:rsid w:val="000B569C"/>
    <w:rsid w:val="000B5837"/>
    <w:rsid w:val="000B6139"/>
    <w:rsid w:val="000B6161"/>
    <w:rsid w:val="000B623E"/>
    <w:rsid w:val="000B636C"/>
    <w:rsid w:val="000B697E"/>
    <w:rsid w:val="000C02C7"/>
    <w:rsid w:val="000C190B"/>
    <w:rsid w:val="000C206F"/>
    <w:rsid w:val="000C2223"/>
    <w:rsid w:val="000C3550"/>
    <w:rsid w:val="000C489A"/>
    <w:rsid w:val="000C5E51"/>
    <w:rsid w:val="000C5F8A"/>
    <w:rsid w:val="000C62E8"/>
    <w:rsid w:val="000C685C"/>
    <w:rsid w:val="000C74AE"/>
    <w:rsid w:val="000C7E6F"/>
    <w:rsid w:val="000C7F33"/>
    <w:rsid w:val="000D19BB"/>
    <w:rsid w:val="000D22D3"/>
    <w:rsid w:val="000D3866"/>
    <w:rsid w:val="000D44C0"/>
    <w:rsid w:val="000D48D9"/>
    <w:rsid w:val="000D62A0"/>
    <w:rsid w:val="000D6C36"/>
    <w:rsid w:val="000D7144"/>
    <w:rsid w:val="000E0063"/>
    <w:rsid w:val="000E01BB"/>
    <w:rsid w:val="000E02A8"/>
    <w:rsid w:val="000E0E0F"/>
    <w:rsid w:val="000E196B"/>
    <w:rsid w:val="000E1E4A"/>
    <w:rsid w:val="000E38D3"/>
    <w:rsid w:val="000E5AC5"/>
    <w:rsid w:val="000E6BCE"/>
    <w:rsid w:val="000F1F4A"/>
    <w:rsid w:val="000F2294"/>
    <w:rsid w:val="000F2B04"/>
    <w:rsid w:val="000F4991"/>
    <w:rsid w:val="000F4F9F"/>
    <w:rsid w:val="000F5295"/>
    <w:rsid w:val="000F5599"/>
    <w:rsid w:val="000F75B8"/>
    <w:rsid w:val="000F7C8D"/>
    <w:rsid w:val="00102985"/>
    <w:rsid w:val="001030C3"/>
    <w:rsid w:val="001033A6"/>
    <w:rsid w:val="00103AD7"/>
    <w:rsid w:val="00103B80"/>
    <w:rsid w:val="00103E1F"/>
    <w:rsid w:val="001046A4"/>
    <w:rsid w:val="00105996"/>
    <w:rsid w:val="00106F58"/>
    <w:rsid w:val="00107E22"/>
    <w:rsid w:val="001124F0"/>
    <w:rsid w:val="0011392F"/>
    <w:rsid w:val="0011399B"/>
    <w:rsid w:val="00113A79"/>
    <w:rsid w:val="001140D3"/>
    <w:rsid w:val="00115A03"/>
    <w:rsid w:val="00116F69"/>
    <w:rsid w:val="00116F92"/>
    <w:rsid w:val="00117DBF"/>
    <w:rsid w:val="00120A21"/>
    <w:rsid w:val="001210B0"/>
    <w:rsid w:val="001216BB"/>
    <w:rsid w:val="001220D5"/>
    <w:rsid w:val="00122766"/>
    <w:rsid w:val="00122A5A"/>
    <w:rsid w:val="001241FD"/>
    <w:rsid w:val="00124B4D"/>
    <w:rsid w:val="00124D98"/>
    <w:rsid w:val="001261F0"/>
    <w:rsid w:val="00127967"/>
    <w:rsid w:val="00131801"/>
    <w:rsid w:val="00131BD4"/>
    <w:rsid w:val="001324CF"/>
    <w:rsid w:val="00132A8F"/>
    <w:rsid w:val="001351D0"/>
    <w:rsid w:val="00135394"/>
    <w:rsid w:val="00135761"/>
    <w:rsid w:val="001359AF"/>
    <w:rsid w:val="00135B01"/>
    <w:rsid w:val="00136A0E"/>
    <w:rsid w:val="00136C2E"/>
    <w:rsid w:val="00137CC2"/>
    <w:rsid w:val="001402A3"/>
    <w:rsid w:val="00140389"/>
    <w:rsid w:val="00140CF8"/>
    <w:rsid w:val="001416FE"/>
    <w:rsid w:val="00141E01"/>
    <w:rsid w:val="0014204C"/>
    <w:rsid w:val="00142733"/>
    <w:rsid w:val="00142A2E"/>
    <w:rsid w:val="00142D9A"/>
    <w:rsid w:val="001455C1"/>
    <w:rsid w:val="00145A99"/>
    <w:rsid w:val="0014614B"/>
    <w:rsid w:val="00146540"/>
    <w:rsid w:val="00146D5B"/>
    <w:rsid w:val="00147673"/>
    <w:rsid w:val="00150A96"/>
    <w:rsid w:val="00150D04"/>
    <w:rsid w:val="00153FB2"/>
    <w:rsid w:val="00154B61"/>
    <w:rsid w:val="00155140"/>
    <w:rsid w:val="00155CB0"/>
    <w:rsid w:val="00155EBE"/>
    <w:rsid w:val="00157221"/>
    <w:rsid w:val="001575CF"/>
    <w:rsid w:val="00157AAA"/>
    <w:rsid w:val="00157B7F"/>
    <w:rsid w:val="001613C0"/>
    <w:rsid w:val="001614F0"/>
    <w:rsid w:val="00161C7E"/>
    <w:rsid w:val="001630E1"/>
    <w:rsid w:val="00163A51"/>
    <w:rsid w:val="00165612"/>
    <w:rsid w:val="00166518"/>
    <w:rsid w:val="001667AC"/>
    <w:rsid w:val="00166970"/>
    <w:rsid w:val="00166D46"/>
    <w:rsid w:val="00172255"/>
    <w:rsid w:val="00172485"/>
    <w:rsid w:val="001724D5"/>
    <w:rsid w:val="00172722"/>
    <w:rsid w:val="00173F7E"/>
    <w:rsid w:val="001745D9"/>
    <w:rsid w:val="001755EA"/>
    <w:rsid w:val="00175AFC"/>
    <w:rsid w:val="00175B88"/>
    <w:rsid w:val="0018030C"/>
    <w:rsid w:val="001811B4"/>
    <w:rsid w:val="0018238F"/>
    <w:rsid w:val="00182EB5"/>
    <w:rsid w:val="00183DDE"/>
    <w:rsid w:val="0018431B"/>
    <w:rsid w:val="00184F0E"/>
    <w:rsid w:val="00185413"/>
    <w:rsid w:val="00186895"/>
    <w:rsid w:val="00186955"/>
    <w:rsid w:val="001871B4"/>
    <w:rsid w:val="00187362"/>
    <w:rsid w:val="00187986"/>
    <w:rsid w:val="00190069"/>
    <w:rsid w:val="00190196"/>
    <w:rsid w:val="00191CE0"/>
    <w:rsid w:val="00192E23"/>
    <w:rsid w:val="00193752"/>
    <w:rsid w:val="001941F0"/>
    <w:rsid w:val="001954F8"/>
    <w:rsid w:val="00195C16"/>
    <w:rsid w:val="00195C8B"/>
    <w:rsid w:val="00195EA0"/>
    <w:rsid w:val="00196487"/>
    <w:rsid w:val="001A11DF"/>
    <w:rsid w:val="001A2479"/>
    <w:rsid w:val="001A6790"/>
    <w:rsid w:val="001A716B"/>
    <w:rsid w:val="001A756D"/>
    <w:rsid w:val="001A7710"/>
    <w:rsid w:val="001A7E93"/>
    <w:rsid w:val="001B0134"/>
    <w:rsid w:val="001B0CFA"/>
    <w:rsid w:val="001B1158"/>
    <w:rsid w:val="001B1AF7"/>
    <w:rsid w:val="001B1FD8"/>
    <w:rsid w:val="001B31F0"/>
    <w:rsid w:val="001B339E"/>
    <w:rsid w:val="001B35B8"/>
    <w:rsid w:val="001B3E9F"/>
    <w:rsid w:val="001B437A"/>
    <w:rsid w:val="001B5A69"/>
    <w:rsid w:val="001B6E2A"/>
    <w:rsid w:val="001B7100"/>
    <w:rsid w:val="001B7717"/>
    <w:rsid w:val="001C0EE1"/>
    <w:rsid w:val="001C12BB"/>
    <w:rsid w:val="001C1935"/>
    <w:rsid w:val="001C20A3"/>
    <w:rsid w:val="001C2A7F"/>
    <w:rsid w:val="001C2CEA"/>
    <w:rsid w:val="001C2DD3"/>
    <w:rsid w:val="001C3C55"/>
    <w:rsid w:val="001C4768"/>
    <w:rsid w:val="001C507D"/>
    <w:rsid w:val="001C7689"/>
    <w:rsid w:val="001C7C75"/>
    <w:rsid w:val="001D0A5E"/>
    <w:rsid w:val="001D0D29"/>
    <w:rsid w:val="001D1200"/>
    <w:rsid w:val="001D1535"/>
    <w:rsid w:val="001D20F0"/>
    <w:rsid w:val="001D2A3F"/>
    <w:rsid w:val="001D2D72"/>
    <w:rsid w:val="001D368C"/>
    <w:rsid w:val="001D3C47"/>
    <w:rsid w:val="001D3FF0"/>
    <w:rsid w:val="001D4A94"/>
    <w:rsid w:val="001D5641"/>
    <w:rsid w:val="001D5B26"/>
    <w:rsid w:val="001D5BE8"/>
    <w:rsid w:val="001D5D46"/>
    <w:rsid w:val="001D75C6"/>
    <w:rsid w:val="001D7EF7"/>
    <w:rsid w:val="001E01A4"/>
    <w:rsid w:val="001E03B6"/>
    <w:rsid w:val="001E0659"/>
    <w:rsid w:val="001E26CD"/>
    <w:rsid w:val="001E27D8"/>
    <w:rsid w:val="001E47E0"/>
    <w:rsid w:val="001E58D2"/>
    <w:rsid w:val="001E5AAC"/>
    <w:rsid w:val="001E5EBD"/>
    <w:rsid w:val="001F400F"/>
    <w:rsid w:val="001F52CF"/>
    <w:rsid w:val="001F6152"/>
    <w:rsid w:val="001F6C73"/>
    <w:rsid w:val="001F6C93"/>
    <w:rsid w:val="001F6F1C"/>
    <w:rsid w:val="00200939"/>
    <w:rsid w:val="002009D2"/>
    <w:rsid w:val="0020211F"/>
    <w:rsid w:val="002022BC"/>
    <w:rsid w:val="002030C4"/>
    <w:rsid w:val="00204D5F"/>
    <w:rsid w:val="002063E8"/>
    <w:rsid w:val="002065C3"/>
    <w:rsid w:val="002066D5"/>
    <w:rsid w:val="00206777"/>
    <w:rsid w:val="00207206"/>
    <w:rsid w:val="0021048E"/>
    <w:rsid w:val="00210A7A"/>
    <w:rsid w:val="00210BF0"/>
    <w:rsid w:val="00210EA6"/>
    <w:rsid w:val="002116C4"/>
    <w:rsid w:val="00211780"/>
    <w:rsid w:val="00211B51"/>
    <w:rsid w:val="00212154"/>
    <w:rsid w:val="00212B0C"/>
    <w:rsid w:val="002140BF"/>
    <w:rsid w:val="00214466"/>
    <w:rsid w:val="002147C6"/>
    <w:rsid w:val="00214B6C"/>
    <w:rsid w:val="00215BB0"/>
    <w:rsid w:val="00216873"/>
    <w:rsid w:val="002172AC"/>
    <w:rsid w:val="00220D8A"/>
    <w:rsid w:val="00222071"/>
    <w:rsid w:val="002230A1"/>
    <w:rsid w:val="0022376F"/>
    <w:rsid w:val="00223B50"/>
    <w:rsid w:val="00224123"/>
    <w:rsid w:val="00224EA6"/>
    <w:rsid w:val="00226C92"/>
    <w:rsid w:val="00226E9D"/>
    <w:rsid w:val="00227877"/>
    <w:rsid w:val="00227B54"/>
    <w:rsid w:val="00230C4C"/>
    <w:rsid w:val="00232D2D"/>
    <w:rsid w:val="00233573"/>
    <w:rsid w:val="00234E37"/>
    <w:rsid w:val="0023628B"/>
    <w:rsid w:val="0023638A"/>
    <w:rsid w:val="00237584"/>
    <w:rsid w:val="00240548"/>
    <w:rsid w:val="00240B70"/>
    <w:rsid w:val="00240FDE"/>
    <w:rsid w:val="00241533"/>
    <w:rsid w:val="002427F7"/>
    <w:rsid w:val="00243118"/>
    <w:rsid w:val="00245149"/>
    <w:rsid w:val="00245E19"/>
    <w:rsid w:val="002502F1"/>
    <w:rsid w:val="0025186A"/>
    <w:rsid w:val="00251D06"/>
    <w:rsid w:val="00253235"/>
    <w:rsid w:val="002535B0"/>
    <w:rsid w:val="00253DF4"/>
    <w:rsid w:val="002568FA"/>
    <w:rsid w:val="00256909"/>
    <w:rsid w:val="00257200"/>
    <w:rsid w:val="00257BE8"/>
    <w:rsid w:val="00260761"/>
    <w:rsid w:val="002607D8"/>
    <w:rsid w:val="00261461"/>
    <w:rsid w:val="0026296C"/>
    <w:rsid w:val="00262A9D"/>
    <w:rsid w:val="00263494"/>
    <w:rsid w:val="002646E3"/>
    <w:rsid w:val="002654A0"/>
    <w:rsid w:val="0026554B"/>
    <w:rsid w:val="00266A3E"/>
    <w:rsid w:val="00267223"/>
    <w:rsid w:val="00270BC6"/>
    <w:rsid w:val="00271279"/>
    <w:rsid w:val="002727B0"/>
    <w:rsid w:val="00272FCB"/>
    <w:rsid w:val="00274108"/>
    <w:rsid w:val="00274418"/>
    <w:rsid w:val="002744C7"/>
    <w:rsid w:val="00275123"/>
    <w:rsid w:val="00276D11"/>
    <w:rsid w:val="00276E53"/>
    <w:rsid w:val="002800C4"/>
    <w:rsid w:val="00280125"/>
    <w:rsid w:val="00281887"/>
    <w:rsid w:val="0028204C"/>
    <w:rsid w:val="00282301"/>
    <w:rsid w:val="002826FD"/>
    <w:rsid w:val="0028274F"/>
    <w:rsid w:val="00283DBF"/>
    <w:rsid w:val="00284438"/>
    <w:rsid w:val="0029077B"/>
    <w:rsid w:val="00291489"/>
    <w:rsid w:val="002947D9"/>
    <w:rsid w:val="00295476"/>
    <w:rsid w:val="00295F54"/>
    <w:rsid w:val="00297B82"/>
    <w:rsid w:val="002A1054"/>
    <w:rsid w:val="002A1279"/>
    <w:rsid w:val="002A1328"/>
    <w:rsid w:val="002A2368"/>
    <w:rsid w:val="002A291C"/>
    <w:rsid w:val="002A3836"/>
    <w:rsid w:val="002A3B64"/>
    <w:rsid w:val="002A3F8A"/>
    <w:rsid w:val="002A4D93"/>
    <w:rsid w:val="002A5103"/>
    <w:rsid w:val="002A6144"/>
    <w:rsid w:val="002A6EE3"/>
    <w:rsid w:val="002B2BEF"/>
    <w:rsid w:val="002B3FE1"/>
    <w:rsid w:val="002B5B68"/>
    <w:rsid w:val="002B64DE"/>
    <w:rsid w:val="002B720B"/>
    <w:rsid w:val="002C00F7"/>
    <w:rsid w:val="002C13A6"/>
    <w:rsid w:val="002C1735"/>
    <w:rsid w:val="002C2137"/>
    <w:rsid w:val="002C2581"/>
    <w:rsid w:val="002C3008"/>
    <w:rsid w:val="002C33C1"/>
    <w:rsid w:val="002C3DF7"/>
    <w:rsid w:val="002C4A14"/>
    <w:rsid w:val="002C4B02"/>
    <w:rsid w:val="002C5C91"/>
    <w:rsid w:val="002C704B"/>
    <w:rsid w:val="002C7C4C"/>
    <w:rsid w:val="002D017D"/>
    <w:rsid w:val="002D0A11"/>
    <w:rsid w:val="002D0A51"/>
    <w:rsid w:val="002D17FE"/>
    <w:rsid w:val="002D2066"/>
    <w:rsid w:val="002D2B86"/>
    <w:rsid w:val="002D32D1"/>
    <w:rsid w:val="002D40BB"/>
    <w:rsid w:val="002D440C"/>
    <w:rsid w:val="002D46E3"/>
    <w:rsid w:val="002D4C2E"/>
    <w:rsid w:val="002D52DB"/>
    <w:rsid w:val="002D7828"/>
    <w:rsid w:val="002D7C2C"/>
    <w:rsid w:val="002E1161"/>
    <w:rsid w:val="002E11D0"/>
    <w:rsid w:val="002E131D"/>
    <w:rsid w:val="002E209E"/>
    <w:rsid w:val="002E2F10"/>
    <w:rsid w:val="002E3EE3"/>
    <w:rsid w:val="002E4E03"/>
    <w:rsid w:val="002E5309"/>
    <w:rsid w:val="002E5D60"/>
    <w:rsid w:val="002E670D"/>
    <w:rsid w:val="002F10E3"/>
    <w:rsid w:val="002F11C5"/>
    <w:rsid w:val="002F1718"/>
    <w:rsid w:val="002F23F4"/>
    <w:rsid w:val="002F2569"/>
    <w:rsid w:val="002F4BE5"/>
    <w:rsid w:val="002F4E22"/>
    <w:rsid w:val="002F6584"/>
    <w:rsid w:val="002F6BAD"/>
    <w:rsid w:val="002F6FD8"/>
    <w:rsid w:val="002F72A0"/>
    <w:rsid w:val="00300AA6"/>
    <w:rsid w:val="00301762"/>
    <w:rsid w:val="00301790"/>
    <w:rsid w:val="00301D8C"/>
    <w:rsid w:val="00302012"/>
    <w:rsid w:val="00303229"/>
    <w:rsid w:val="003052A6"/>
    <w:rsid w:val="00305FB5"/>
    <w:rsid w:val="003061B3"/>
    <w:rsid w:val="003070AB"/>
    <w:rsid w:val="0030753D"/>
    <w:rsid w:val="00307D65"/>
    <w:rsid w:val="00307F77"/>
    <w:rsid w:val="00310792"/>
    <w:rsid w:val="003112DA"/>
    <w:rsid w:val="00314AC8"/>
    <w:rsid w:val="00314C26"/>
    <w:rsid w:val="003154D3"/>
    <w:rsid w:val="00315820"/>
    <w:rsid w:val="00315BF9"/>
    <w:rsid w:val="00316A67"/>
    <w:rsid w:val="00317906"/>
    <w:rsid w:val="00320036"/>
    <w:rsid w:val="00320BBE"/>
    <w:rsid w:val="00321ECA"/>
    <w:rsid w:val="003227F2"/>
    <w:rsid w:val="00322AF2"/>
    <w:rsid w:val="00324094"/>
    <w:rsid w:val="003259B5"/>
    <w:rsid w:val="00326038"/>
    <w:rsid w:val="00326A70"/>
    <w:rsid w:val="00327A45"/>
    <w:rsid w:val="00330E1B"/>
    <w:rsid w:val="00331364"/>
    <w:rsid w:val="00331689"/>
    <w:rsid w:val="0033201D"/>
    <w:rsid w:val="003333A2"/>
    <w:rsid w:val="00333F69"/>
    <w:rsid w:val="003344E9"/>
    <w:rsid w:val="00334E78"/>
    <w:rsid w:val="003376EE"/>
    <w:rsid w:val="003379FE"/>
    <w:rsid w:val="00337EAF"/>
    <w:rsid w:val="00340EF3"/>
    <w:rsid w:val="003410F3"/>
    <w:rsid w:val="00341520"/>
    <w:rsid w:val="003419D1"/>
    <w:rsid w:val="00341D67"/>
    <w:rsid w:val="00341EA0"/>
    <w:rsid w:val="0034293E"/>
    <w:rsid w:val="00342E87"/>
    <w:rsid w:val="00343A8F"/>
    <w:rsid w:val="00344061"/>
    <w:rsid w:val="00344135"/>
    <w:rsid w:val="0034426E"/>
    <w:rsid w:val="003445C3"/>
    <w:rsid w:val="003452AE"/>
    <w:rsid w:val="003455B1"/>
    <w:rsid w:val="003467A3"/>
    <w:rsid w:val="00350CBC"/>
    <w:rsid w:val="00350CC5"/>
    <w:rsid w:val="00352CA0"/>
    <w:rsid w:val="00352DF7"/>
    <w:rsid w:val="003534E8"/>
    <w:rsid w:val="00355D32"/>
    <w:rsid w:val="00355D6C"/>
    <w:rsid w:val="00356743"/>
    <w:rsid w:val="00356D28"/>
    <w:rsid w:val="00357B24"/>
    <w:rsid w:val="003604ED"/>
    <w:rsid w:val="003620EE"/>
    <w:rsid w:val="00362C4B"/>
    <w:rsid w:val="00362C60"/>
    <w:rsid w:val="00363135"/>
    <w:rsid w:val="00363D75"/>
    <w:rsid w:val="00363E32"/>
    <w:rsid w:val="00364BFF"/>
    <w:rsid w:val="003654A0"/>
    <w:rsid w:val="00365AC8"/>
    <w:rsid w:val="00367074"/>
    <w:rsid w:val="0036718D"/>
    <w:rsid w:val="00367CE8"/>
    <w:rsid w:val="00372904"/>
    <w:rsid w:val="00373F3B"/>
    <w:rsid w:val="0037402C"/>
    <w:rsid w:val="0037475C"/>
    <w:rsid w:val="00374B3B"/>
    <w:rsid w:val="00374FBA"/>
    <w:rsid w:val="0037514B"/>
    <w:rsid w:val="003760E6"/>
    <w:rsid w:val="00377C1B"/>
    <w:rsid w:val="00381301"/>
    <w:rsid w:val="00381447"/>
    <w:rsid w:val="00381DE0"/>
    <w:rsid w:val="00382ED0"/>
    <w:rsid w:val="00383D56"/>
    <w:rsid w:val="0038515C"/>
    <w:rsid w:val="003859D3"/>
    <w:rsid w:val="00385B7D"/>
    <w:rsid w:val="00385ED7"/>
    <w:rsid w:val="00386D50"/>
    <w:rsid w:val="00387996"/>
    <w:rsid w:val="00387A60"/>
    <w:rsid w:val="00391B41"/>
    <w:rsid w:val="00394CFC"/>
    <w:rsid w:val="00395399"/>
    <w:rsid w:val="0039645E"/>
    <w:rsid w:val="003A031E"/>
    <w:rsid w:val="003A048A"/>
    <w:rsid w:val="003A0BEA"/>
    <w:rsid w:val="003A0ED2"/>
    <w:rsid w:val="003A1472"/>
    <w:rsid w:val="003A16D2"/>
    <w:rsid w:val="003A3783"/>
    <w:rsid w:val="003A39D9"/>
    <w:rsid w:val="003A3AC7"/>
    <w:rsid w:val="003A4730"/>
    <w:rsid w:val="003A4E41"/>
    <w:rsid w:val="003B14F8"/>
    <w:rsid w:val="003B17F7"/>
    <w:rsid w:val="003B2700"/>
    <w:rsid w:val="003B29D7"/>
    <w:rsid w:val="003B34FA"/>
    <w:rsid w:val="003B3D73"/>
    <w:rsid w:val="003B473F"/>
    <w:rsid w:val="003B59B7"/>
    <w:rsid w:val="003B7E41"/>
    <w:rsid w:val="003C11B1"/>
    <w:rsid w:val="003C227F"/>
    <w:rsid w:val="003C2DDD"/>
    <w:rsid w:val="003C369B"/>
    <w:rsid w:val="003C3782"/>
    <w:rsid w:val="003C42E8"/>
    <w:rsid w:val="003C432B"/>
    <w:rsid w:val="003C58D2"/>
    <w:rsid w:val="003C622D"/>
    <w:rsid w:val="003C63C3"/>
    <w:rsid w:val="003C6C47"/>
    <w:rsid w:val="003C6EC7"/>
    <w:rsid w:val="003D308F"/>
    <w:rsid w:val="003D3A36"/>
    <w:rsid w:val="003D45DF"/>
    <w:rsid w:val="003D4977"/>
    <w:rsid w:val="003D49AA"/>
    <w:rsid w:val="003D4E25"/>
    <w:rsid w:val="003D57A6"/>
    <w:rsid w:val="003D5887"/>
    <w:rsid w:val="003D6498"/>
    <w:rsid w:val="003E0B81"/>
    <w:rsid w:val="003E12B9"/>
    <w:rsid w:val="003E21EE"/>
    <w:rsid w:val="003E2381"/>
    <w:rsid w:val="003E3E03"/>
    <w:rsid w:val="003E4449"/>
    <w:rsid w:val="003E465E"/>
    <w:rsid w:val="003E5A1B"/>
    <w:rsid w:val="003E7291"/>
    <w:rsid w:val="003E72AA"/>
    <w:rsid w:val="003F018B"/>
    <w:rsid w:val="003F1581"/>
    <w:rsid w:val="003F1D99"/>
    <w:rsid w:val="003F2A34"/>
    <w:rsid w:val="003F2F2D"/>
    <w:rsid w:val="003F3800"/>
    <w:rsid w:val="003F4028"/>
    <w:rsid w:val="003F41BE"/>
    <w:rsid w:val="003F45F6"/>
    <w:rsid w:val="003F48C6"/>
    <w:rsid w:val="003F5E70"/>
    <w:rsid w:val="003F69F9"/>
    <w:rsid w:val="003F73B8"/>
    <w:rsid w:val="003F7E20"/>
    <w:rsid w:val="00400151"/>
    <w:rsid w:val="004006AB"/>
    <w:rsid w:val="0040075D"/>
    <w:rsid w:val="00400C42"/>
    <w:rsid w:val="00401CCB"/>
    <w:rsid w:val="00403CA4"/>
    <w:rsid w:val="00404BD5"/>
    <w:rsid w:val="00404D2D"/>
    <w:rsid w:val="00404F09"/>
    <w:rsid w:val="0040523A"/>
    <w:rsid w:val="004055F3"/>
    <w:rsid w:val="0040561C"/>
    <w:rsid w:val="00406A03"/>
    <w:rsid w:val="004079EC"/>
    <w:rsid w:val="00410163"/>
    <w:rsid w:val="00411108"/>
    <w:rsid w:val="004112DD"/>
    <w:rsid w:val="00411912"/>
    <w:rsid w:val="00413079"/>
    <w:rsid w:val="004137F5"/>
    <w:rsid w:val="00413F2E"/>
    <w:rsid w:val="00414BC1"/>
    <w:rsid w:val="004168F7"/>
    <w:rsid w:val="00416CBC"/>
    <w:rsid w:val="004170E2"/>
    <w:rsid w:val="004171A1"/>
    <w:rsid w:val="00417C20"/>
    <w:rsid w:val="00420817"/>
    <w:rsid w:val="00421954"/>
    <w:rsid w:val="00421C2C"/>
    <w:rsid w:val="00421F8E"/>
    <w:rsid w:val="004223D3"/>
    <w:rsid w:val="00422C57"/>
    <w:rsid w:val="00423646"/>
    <w:rsid w:val="00423D02"/>
    <w:rsid w:val="00424E10"/>
    <w:rsid w:val="00425378"/>
    <w:rsid w:val="00426046"/>
    <w:rsid w:val="004262E6"/>
    <w:rsid w:val="004307E6"/>
    <w:rsid w:val="00430C14"/>
    <w:rsid w:val="00431B0F"/>
    <w:rsid w:val="00431C42"/>
    <w:rsid w:val="00432FBA"/>
    <w:rsid w:val="0043338D"/>
    <w:rsid w:val="004337A6"/>
    <w:rsid w:val="00434A02"/>
    <w:rsid w:val="00434D7F"/>
    <w:rsid w:val="00434FF5"/>
    <w:rsid w:val="00435C55"/>
    <w:rsid w:val="00436A84"/>
    <w:rsid w:val="00436AE5"/>
    <w:rsid w:val="0043778D"/>
    <w:rsid w:val="004377FE"/>
    <w:rsid w:val="004402C7"/>
    <w:rsid w:val="00440575"/>
    <w:rsid w:val="00441205"/>
    <w:rsid w:val="0044287C"/>
    <w:rsid w:val="00443214"/>
    <w:rsid w:val="00444610"/>
    <w:rsid w:val="004448C0"/>
    <w:rsid w:val="00447FDE"/>
    <w:rsid w:val="00451112"/>
    <w:rsid w:val="00452636"/>
    <w:rsid w:val="00452EEA"/>
    <w:rsid w:val="00453004"/>
    <w:rsid w:val="004532AC"/>
    <w:rsid w:val="004546F1"/>
    <w:rsid w:val="00454D3C"/>
    <w:rsid w:val="004551C8"/>
    <w:rsid w:val="00460549"/>
    <w:rsid w:val="00460CD5"/>
    <w:rsid w:val="0046389D"/>
    <w:rsid w:val="0046420D"/>
    <w:rsid w:val="00465AD3"/>
    <w:rsid w:val="00465C56"/>
    <w:rsid w:val="004665DC"/>
    <w:rsid w:val="00466ADE"/>
    <w:rsid w:val="00466BEF"/>
    <w:rsid w:val="00467050"/>
    <w:rsid w:val="00470506"/>
    <w:rsid w:val="004732F8"/>
    <w:rsid w:val="00473F18"/>
    <w:rsid w:val="00475C70"/>
    <w:rsid w:val="00476E00"/>
    <w:rsid w:val="00476EEA"/>
    <w:rsid w:val="004807AB"/>
    <w:rsid w:val="00480826"/>
    <w:rsid w:val="0048199E"/>
    <w:rsid w:val="00482484"/>
    <w:rsid w:val="004840A0"/>
    <w:rsid w:val="00485EA8"/>
    <w:rsid w:val="00486CEF"/>
    <w:rsid w:val="0049012C"/>
    <w:rsid w:val="0049017B"/>
    <w:rsid w:val="00491083"/>
    <w:rsid w:val="00491C44"/>
    <w:rsid w:val="00492812"/>
    <w:rsid w:val="0049599E"/>
    <w:rsid w:val="00496085"/>
    <w:rsid w:val="00496A65"/>
    <w:rsid w:val="00497036"/>
    <w:rsid w:val="004A0909"/>
    <w:rsid w:val="004A1220"/>
    <w:rsid w:val="004A1928"/>
    <w:rsid w:val="004A1C4A"/>
    <w:rsid w:val="004A1EE4"/>
    <w:rsid w:val="004A3042"/>
    <w:rsid w:val="004A4587"/>
    <w:rsid w:val="004A5302"/>
    <w:rsid w:val="004A5EAE"/>
    <w:rsid w:val="004A6A92"/>
    <w:rsid w:val="004A6AD9"/>
    <w:rsid w:val="004B0702"/>
    <w:rsid w:val="004B0792"/>
    <w:rsid w:val="004B0852"/>
    <w:rsid w:val="004B0AC4"/>
    <w:rsid w:val="004B2D2C"/>
    <w:rsid w:val="004B2DE0"/>
    <w:rsid w:val="004B2E30"/>
    <w:rsid w:val="004B4C19"/>
    <w:rsid w:val="004B4E4E"/>
    <w:rsid w:val="004B5EB7"/>
    <w:rsid w:val="004B64AB"/>
    <w:rsid w:val="004C024A"/>
    <w:rsid w:val="004C15A2"/>
    <w:rsid w:val="004C2671"/>
    <w:rsid w:val="004C29A5"/>
    <w:rsid w:val="004C385E"/>
    <w:rsid w:val="004C3F12"/>
    <w:rsid w:val="004C40C5"/>
    <w:rsid w:val="004C4BDC"/>
    <w:rsid w:val="004D010A"/>
    <w:rsid w:val="004D0BC9"/>
    <w:rsid w:val="004D0ED4"/>
    <w:rsid w:val="004D1BB5"/>
    <w:rsid w:val="004D1F8D"/>
    <w:rsid w:val="004D225A"/>
    <w:rsid w:val="004D2A49"/>
    <w:rsid w:val="004D54F9"/>
    <w:rsid w:val="004D5BDF"/>
    <w:rsid w:val="004D6070"/>
    <w:rsid w:val="004D725A"/>
    <w:rsid w:val="004D7C74"/>
    <w:rsid w:val="004E0506"/>
    <w:rsid w:val="004E124C"/>
    <w:rsid w:val="004E15B9"/>
    <w:rsid w:val="004E2CFD"/>
    <w:rsid w:val="004E3A5A"/>
    <w:rsid w:val="004E40DC"/>
    <w:rsid w:val="004E4793"/>
    <w:rsid w:val="004E49B4"/>
    <w:rsid w:val="004E4ECE"/>
    <w:rsid w:val="004E52AD"/>
    <w:rsid w:val="004E52C8"/>
    <w:rsid w:val="004F07A2"/>
    <w:rsid w:val="004F2CCF"/>
    <w:rsid w:val="004F62B3"/>
    <w:rsid w:val="004F6CD5"/>
    <w:rsid w:val="004F780B"/>
    <w:rsid w:val="004F7DE2"/>
    <w:rsid w:val="005004F9"/>
    <w:rsid w:val="005029EC"/>
    <w:rsid w:val="0050328C"/>
    <w:rsid w:val="00505CB5"/>
    <w:rsid w:val="005060BC"/>
    <w:rsid w:val="005061B6"/>
    <w:rsid w:val="00506A3E"/>
    <w:rsid w:val="00506A42"/>
    <w:rsid w:val="0050758C"/>
    <w:rsid w:val="00510924"/>
    <w:rsid w:val="00510C45"/>
    <w:rsid w:val="00510E5D"/>
    <w:rsid w:val="005110C5"/>
    <w:rsid w:val="005130B3"/>
    <w:rsid w:val="00513967"/>
    <w:rsid w:val="005160FB"/>
    <w:rsid w:val="005164AA"/>
    <w:rsid w:val="00516A76"/>
    <w:rsid w:val="00516BC0"/>
    <w:rsid w:val="00516C53"/>
    <w:rsid w:val="005177EA"/>
    <w:rsid w:val="00522B2A"/>
    <w:rsid w:val="00522D6B"/>
    <w:rsid w:val="00523EB5"/>
    <w:rsid w:val="00524B4A"/>
    <w:rsid w:val="00524F64"/>
    <w:rsid w:val="005256B5"/>
    <w:rsid w:val="00525FB5"/>
    <w:rsid w:val="0052683F"/>
    <w:rsid w:val="00526EF7"/>
    <w:rsid w:val="00527B0E"/>
    <w:rsid w:val="00530924"/>
    <w:rsid w:val="00531688"/>
    <w:rsid w:val="00531C00"/>
    <w:rsid w:val="005324A6"/>
    <w:rsid w:val="005330DA"/>
    <w:rsid w:val="005341CF"/>
    <w:rsid w:val="005343A0"/>
    <w:rsid w:val="005346B1"/>
    <w:rsid w:val="00534C1A"/>
    <w:rsid w:val="00535014"/>
    <w:rsid w:val="00536085"/>
    <w:rsid w:val="00540683"/>
    <w:rsid w:val="005418FA"/>
    <w:rsid w:val="00543926"/>
    <w:rsid w:val="00543A46"/>
    <w:rsid w:val="005459D1"/>
    <w:rsid w:val="005464BE"/>
    <w:rsid w:val="005467D2"/>
    <w:rsid w:val="00547331"/>
    <w:rsid w:val="00547595"/>
    <w:rsid w:val="00547D1C"/>
    <w:rsid w:val="005503E8"/>
    <w:rsid w:val="00550C1F"/>
    <w:rsid w:val="00551FCD"/>
    <w:rsid w:val="00552A8B"/>
    <w:rsid w:val="00552B34"/>
    <w:rsid w:val="00554309"/>
    <w:rsid w:val="00554442"/>
    <w:rsid w:val="0055465B"/>
    <w:rsid w:val="00554993"/>
    <w:rsid w:val="005551A4"/>
    <w:rsid w:val="00556650"/>
    <w:rsid w:val="00562DD0"/>
    <w:rsid w:val="005637E3"/>
    <w:rsid w:val="00564D47"/>
    <w:rsid w:val="00565214"/>
    <w:rsid w:val="005658DF"/>
    <w:rsid w:val="005662D8"/>
    <w:rsid w:val="005663FC"/>
    <w:rsid w:val="005678D8"/>
    <w:rsid w:val="00570285"/>
    <w:rsid w:val="0057070A"/>
    <w:rsid w:val="00571FC9"/>
    <w:rsid w:val="0057213C"/>
    <w:rsid w:val="005728A0"/>
    <w:rsid w:val="00572D8D"/>
    <w:rsid w:val="00574886"/>
    <w:rsid w:val="0057591B"/>
    <w:rsid w:val="00576998"/>
    <w:rsid w:val="00577CFC"/>
    <w:rsid w:val="00577FA7"/>
    <w:rsid w:val="00580110"/>
    <w:rsid w:val="005804F0"/>
    <w:rsid w:val="00580868"/>
    <w:rsid w:val="005809AA"/>
    <w:rsid w:val="00581637"/>
    <w:rsid w:val="0058188E"/>
    <w:rsid w:val="00581BCF"/>
    <w:rsid w:val="00581FFD"/>
    <w:rsid w:val="0058225F"/>
    <w:rsid w:val="00582B7D"/>
    <w:rsid w:val="00582E88"/>
    <w:rsid w:val="00583025"/>
    <w:rsid w:val="00583472"/>
    <w:rsid w:val="00583E46"/>
    <w:rsid w:val="005840C3"/>
    <w:rsid w:val="0058605D"/>
    <w:rsid w:val="005869C4"/>
    <w:rsid w:val="00587080"/>
    <w:rsid w:val="005876D2"/>
    <w:rsid w:val="005907CE"/>
    <w:rsid w:val="00591E10"/>
    <w:rsid w:val="00592474"/>
    <w:rsid w:val="00594A84"/>
    <w:rsid w:val="00595DA1"/>
    <w:rsid w:val="005961E1"/>
    <w:rsid w:val="0059666C"/>
    <w:rsid w:val="00597399"/>
    <w:rsid w:val="00597E3A"/>
    <w:rsid w:val="005A0091"/>
    <w:rsid w:val="005A0B33"/>
    <w:rsid w:val="005A37F0"/>
    <w:rsid w:val="005A3A34"/>
    <w:rsid w:val="005A46F5"/>
    <w:rsid w:val="005A4E4E"/>
    <w:rsid w:val="005A573C"/>
    <w:rsid w:val="005A73C4"/>
    <w:rsid w:val="005A7699"/>
    <w:rsid w:val="005A7B4C"/>
    <w:rsid w:val="005B1A19"/>
    <w:rsid w:val="005B1C57"/>
    <w:rsid w:val="005B4648"/>
    <w:rsid w:val="005B4A21"/>
    <w:rsid w:val="005B5385"/>
    <w:rsid w:val="005B6F91"/>
    <w:rsid w:val="005B7E74"/>
    <w:rsid w:val="005C25A5"/>
    <w:rsid w:val="005C437B"/>
    <w:rsid w:val="005C4965"/>
    <w:rsid w:val="005C5FB9"/>
    <w:rsid w:val="005C73C4"/>
    <w:rsid w:val="005D04C7"/>
    <w:rsid w:val="005D088F"/>
    <w:rsid w:val="005D1693"/>
    <w:rsid w:val="005D1ACE"/>
    <w:rsid w:val="005D2163"/>
    <w:rsid w:val="005D3027"/>
    <w:rsid w:val="005D3A73"/>
    <w:rsid w:val="005D4227"/>
    <w:rsid w:val="005D4715"/>
    <w:rsid w:val="005D69C9"/>
    <w:rsid w:val="005D784A"/>
    <w:rsid w:val="005D7A4C"/>
    <w:rsid w:val="005E2498"/>
    <w:rsid w:val="005E25DA"/>
    <w:rsid w:val="005E41FB"/>
    <w:rsid w:val="005E4CC4"/>
    <w:rsid w:val="005E50F9"/>
    <w:rsid w:val="005E5321"/>
    <w:rsid w:val="005E6015"/>
    <w:rsid w:val="005E65AD"/>
    <w:rsid w:val="005E65E9"/>
    <w:rsid w:val="005E6606"/>
    <w:rsid w:val="005E72C4"/>
    <w:rsid w:val="005E7F4B"/>
    <w:rsid w:val="005F00E0"/>
    <w:rsid w:val="005F0CE9"/>
    <w:rsid w:val="005F1168"/>
    <w:rsid w:val="005F12E0"/>
    <w:rsid w:val="005F2FAD"/>
    <w:rsid w:val="005F3098"/>
    <w:rsid w:val="005F3B3F"/>
    <w:rsid w:val="005F3BCC"/>
    <w:rsid w:val="005F4384"/>
    <w:rsid w:val="005F629A"/>
    <w:rsid w:val="005F72D3"/>
    <w:rsid w:val="005F7409"/>
    <w:rsid w:val="00600EE3"/>
    <w:rsid w:val="0060442C"/>
    <w:rsid w:val="00607E29"/>
    <w:rsid w:val="00610856"/>
    <w:rsid w:val="006111DE"/>
    <w:rsid w:val="006111E4"/>
    <w:rsid w:val="00612A5E"/>
    <w:rsid w:val="00613403"/>
    <w:rsid w:val="00613FBC"/>
    <w:rsid w:val="0061428B"/>
    <w:rsid w:val="00616379"/>
    <w:rsid w:val="00617101"/>
    <w:rsid w:val="006172FF"/>
    <w:rsid w:val="00617D52"/>
    <w:rsid w:val="00617FEB"/>
    <w:rsid w:val="00620394"/>
    <w:rsid w:val="00620704"/>
    <w:rsid w:val="00620C27"/>
    <w:rsid w:val="006212B1"/>
    <w:rsid w:val="00621897"/>
    <w:rsid w:val="006220D2"/>
    <w:rsid w:val="006225B0"/>
    <w:rsid w:val="00624425"/>
    <w:rsid w:val="00624643"/>
    <w:rsid w:val="00624EC8"/>
    <w:rsid w:val="00625A4B"/>
    <w:rsid w:val="0062611B"/>
    <w:rsid w:val="006262CD"/>
    <w:rsid w:val="00626378"/>
    <w:rsid w:val="00626CDC"/>
    <w:rsid w:val="00627665"/>
    <w:rsid w:val="006276FA"/>
    <w:rsid w:val="0063037F"/>
    <w:rsid w:val="006323E7"/>
    <w:rsid w:val="00634412"/>
    <w:rsid w:val="00634AF6"/>
    <w:rsid w:val="00634B00"/>
    <w:rsid w:val="0063507A"/>
    <w:rsid w:val="00635B16"/>
    <w:rsid w:val="0063706E"/>
    <w:rsid w:val="00637826"/>
    <w:rsid w:val="00637D70"/>
    <w:rsid w:val="00640B61"/>
    <w:rsid w:val="00640D7E"/>
    <w:rsid w:val="006424D6"/>
    <w:rsid w:val="006425A5"/>
    <w:rsid w:val="00642F3B"/>
    <w:rsid w:val="00644473"/>
    <w:rsid w:val="00644773"/>
    <w:rsid w:val="00645885"/>
    <w:rsid w:val="006458BD"/>
    <w:rsid w:val="00645918"/>
    <w:rsid w:val="006460AB"/>
    <w:rsid w:val="00647A41"/>
    <w:rsid w:val="006506CD"/>
    <w:rsid w:val="00651DB6"/>
    <w:rsid w:val="00652B54"/>
    <w:rsid w:val="00652F7D"/>
    <w:rsid w:val="0065314C"/>
    <w:rsid w:val="00653DAB"/>
    <w:rsid w:val="00654092"/>
    <w:rsid w:val="00654BC1"/>
    <w:rsid w:val="00654CAB"/>
    <w:rsid w:val="006552A8"/>
    <w:rsid w:val="0065727B"/>
    <w:rsid w:val="00661E09"/>
    <w:rsid w:val="00662EA4"/>
    <w:rsid w:val="0066354A"/>
    <w:rsid w:val="00663E7B"/>
    <w:rsid w:val="00670381"/>
    <w:rsid w:val="006709C4"/>
    <w:rsid w:val="00670EB8"/>
    <w:rsid w:val="00671B98"/>
    <w:rsid w:val="00673EF4"/>
    <w:rsid w:val="0067479A"/>
    <w:rsid w:val="00674C52"/>
    <w:rsid w:val="0067626B"/>
    <w:rsid w:val="00677F62"/>
    <w:rsid w:val="006810BD"/>
    <w:rsid w:val="006821FD"/>
    <w:rsid w:val="0068271E"/>
    <w:rsid w:val="0068299E"/>
    <w:rsid w:val="006844B1"/>
    <w:rsid w:val="0068452F"/>
    <w:rsid w:val="00687377"/>
    <w:rsid w:val="00687705"/>
    <w:rsid w:val="0069001B"/>
    <w:rsid w:val="0069116A"/>
    <w:rsid w:val="00691A42"/>
    <w:rsid w:val="00692470"/>
    <w:rsid w:val="0069288C"/>
    <w:rsid w:val="00693873"/>
    <w:rsid w:val="00693A51"/>
    <w:rsid w:val="00695500"/>
    <w:rsid w:val="00695781"/>
    <w:rsid w:val="00696715"/>
    <w:rsid w:val="006967A9"/>
    <w:rsid w:val="00697BF1"/>
    <w:rsid w:val="006A02A1"/>
    <w:rsid w:val="006A1300"/>
    <w:rsid w:val="006A235F"/>
    <w:rsid w:val="006A2E9F"/>
    <w:rsid w:val="006A37BB"/>
    <w:rsid w:val="006A4248"/>
    <w:rsid w:val="006A48D3"/>
    <w:rsid w:val="006A4BBC"/>
    <w:rsid w:val="006A4C4C"/>
    <w:rsid w:val="006A5398"/>
    <w:rsid w:val="006A5E0A"/>
    <w:rsid w:val="006A60F2"/>
    <w:rsid w:val="006A786D"/>
    <w:rsid w:val="006A7AB9"/>
    <w:rsid w:val="006A7C12"/>
    <w:rsid w:val="006B1D4A"/>
    <w:rsid w:val="006B26F0"/>
    <w:rsid w:val="006B2E48"/>
    <w:rsid w:val="006B366F"/>
    <w:rsid w:val="006B38EC"/>
    <w:rsid w:val="006B3E25"/>
    <w:rsid w:val="006B3F83"/>
    <w:rsid w:val="006B45C0"/>
    <w:rsid w:val="006B4E72"/>
    <w:rsid w:val="006B55DF"/>
    <w:rsid w:val="006B6B56"/>
    <w:rsid w:val="006C0087"/>
    <w:rsid w:val="006C0CE7"/>
    <w:rsid w:val="006C1C98"/>
    <w:rsid w:val="006C2218"/>
    <w:rsid w:val="006C4703"/>
    <w:rsid w:val="006C4A96"/>
    <w:rsid w:val="006C516E"/>
    <w:rsid w:val="006C749C"/>
    <w:rsid w:val="006C7513"/>
    <w:rsid w:val="006C79E4"/>
    <w:rsid w:val="006D41E5"/>
    <w:rsid w:val="006D42BF"/>
    <w:rsid w:val="006D4494"/>
    <w:rsid w:val="006D4FE3"/>
    <w:rsid w:val="006D59DE"/>
    <w:rsid w:val="006D6BF8"/>
    <w:rsid w:val="006E00BB"/>
    <w:rsid w:val="006E11B8"/>
    <w:rsid w:val="006E1CAE"/>
    <w:rsid w:val="006E1D9B"/>
    <w:rsid w:val="006E2118"/>
    <w:rsid w:val="006E239F"/>
    <w:rsid w:val="006E57E0"/>
    <w:rsid w:val="006E595A"/>
    <w:rsid w:val="006E67F5"/>
    <w:rsid w:val="006E70ED"/>
    <w:rsid w:val="006F0421"/>
    <w:rsid w:val="006F042D"/>
    <w:rsid w:val="006F1659"/>
    <w:rsid w:val="006F26FF"/>
    <w:rsid w:val="006F282F"/>
    <w:rsid w:val="006F3645"/>
    <w:rsid w:val="006F3C7F"/>
    <w:rsid w:val="006F43B7"/>
    <w:rsid w:val="006F4C52"/>
    <w:rsid w:val="006F53F3"/>
    <w:rsid w:val="006F615B"/>
    <w:rsid w:val="006F62A8"/>
    <w:rsid w:val="006F65DE"/>
    <w:rsid w:val="006F67DC"/>
    <w:rsid w:val="006F6B2F"/>
    <w:rsid w:val="006F6BC4"/>
    <w:rsid w:val="006F6C65"/>
    <w:rsid w:val="006F7848"/>
    <w:rsid w:val="006F7B0B"/>
    <w:rsid w:val="00700CC8"/>
    <w:rsid w:val="007012FC"/>
    <w:rsid w:val="00701864"/>
    <w:rsid w:val="007029C1"/>
    <w:rsid w:val="00703FA5"/>
    <w:rsid w:val="00704E0E"/>
    <w:rsid w:val="00705224"/>
    <w:rsid w:val="0070525F"/>
    <w:rsid w:val="00705365"/>
    <w:rsid w:val="00705D94"/>
    <w:rsid w:val="007066DE"/>
    <w:rsid w:val="00706AF5"/>
    <w:rsid w:val="00707E96"/>
    <w:rsid w:val="00710DB2"/>
    <w:rsid w:val="00710E84"/>
    <w:rsid w:val="00711029"/>
    <w:rsid w:val="00711950"/>
    <w:rsid w:val="0071235A"/>
    <w:rsid w:val="00712D3B"/>
    <w:rsid w:val="0071363E"/>
    <w:rsid w:val="00713E94"/>
    <w:rsid w:val="00714204"/>
    <w:rsid w:val="007147C8"/>
    <w:rsid w:val="0071541D"/>
    <w:rsid w:val="0071605E"/>
    <w:rsid w:val="0071667D"/>
    <w:rsid w:val="00716C6D"/>
    <w:rsid w:val="00721177"/>
    <w:rsid w:val="007229B6"/>
    <w:rsid w:val="00724037"/>
    <w:rsid w:val="00724454"/>
    <w:rsid w:val="007247A5"/>
    <w:rsid w:val="00724E45"/>
    <w:rsid w:val="007260EA"/>
    <w:rsid w:val="00726ECB"/>
    <w:rsid w:val="00727640"/>
    <w:rsid w:val="00730521"/>
    <w:rsid w:val="0073067D"/>
    <w:rsid w:val="0073148C"/>
    <w:rsid w:val="00731932"/>
    <w:rsid w:val="00731D81"/>
    <w:rsid w:val="00732460"/>
    <w:rsid w:val="0073286F"/>
    <w:rsid w:val="007328FB"/>
    <w:rsid w:val="007329A7"/>
    <w:rsid w:val="00733204"/>
    <w:rsid w:val="007336AD"/>
    <w:rsid w:val="00735D8D"/>
    <w:rsid w:val="00737B65"/>
    <w:rsid w:val="00737C14"/>
    <w:rsid w:val="00737F02"/>
    <w:rsid w:val="007418DA"/>
    <w:rsid w:val="007422FE"/>
    <w:rsid w:val="007434B9"/>
    <w:rsid w:val="0074574C"/>
    <w:rsid w:val="00745CED"/>
    <w:rsid w:val="00746689"/>
    <w:rsid w:val="00746798"/>
    <w:rsid w:val="007474F4"/>
    <w:rsid w:val="007508CE"/>
    <w:rsid w:val="00751EC9"/>
    <w:rsid w:val="00753FA5"/>
    <w:rsid w:val="007552B8"/>
    <w:rsid w:val="00760333"/>
    <w:rsid w:val="007608DD"/>
    <w:rsid w:val="00762C4D"/>
    <w:rsid w:val="00762C5D"/>
    <w:rsid w:val="007652B7"/>
    <w:rsid w:val="0076545E"/>
    <w:rsid w:val="00770593"/>
    <w:rsid w:val="0077091B"/>
    <w:rsid w:val="00770B57"/>
    <w:rsid w:val="0077269D"/>
    <w:rsid w:val="00772F0C"/>
    <w:rsid w:val="00772FCE"/>
    <w:rsid w:val="007738C1"/>
    <w:rsid w:val="007739C6"/>
    <w:rsid w:val="007742DC"/>
    <w:rsid w:val="00774FF5"/>
    <w:rsid w:val="00775F92"/>
    <w:rsid w:val="00776223"/>
    <w:rsid w:val="0078014C"/>
    <w:rsid w:val="007808E8"/>
    <w:rsid w:val="00781D01"/>
    <w:rsid w:val="00781DB9"/>
    <w:rsid w:val="00782E55"/>
    <w:rsid w:val="00782FA9"/>
    <w:rsid w:val="0078343C"/>
    <w:rsid w:val="00784954"/>
    <w:rsid w:val="00784DE5"/>
    <w:rsid w:val="0078641A"/>
    <w:rsid w:val="00786C3A"/>
    <w:rsid w:val="00787BBA"/>
    <w:rsid w:val="007903CC"/>
    <w:rsid w:val="0079044E"/>
    <w:rsid w:val="0079057A"/>
    <w:rsid w:val="007905ED"/>
    <w:rsid w:val="00790622"/>
    <w:rsid w:val="0079102F"/>
    <w:rsid w:val="007911F7"/>
    <w:rsid w:val="00791A94"/>
    <w:rsid w:val="007921FB"/>
    <w:rsid w:val="0079263F"/>
    <w:rsid w:val="00792788"/>
    <w:rsid w:val="00792B08"/>
    <w:rsid w:val="00792FD0"/>
    <w:rsid w:val="00793075"/>
    <w:rsid w:val="00793104"/>
    <w:rsid w:val="007938BB"/>
    <w:rsid w:val="00794565"/>
    <w:rsid w:val="00794BE9"/>
    <w:rsid w:val="0079516A"/>
    <w:rsid w:val="00795350"/>
    <w:rsid w:val="007959A6"/>
    <w:rsid w:val="00795F72"/>
    <w:rsid w:val="007966B7"/>
    <w:rsid w:val="00796E9A"/>
    <w:rsid w:val="00797263"/>
    <w:rsid w:val="007978DB"/>
    <w:rsid w:val="007A051F"/>
    <w:rsid w:val="007A2864"/>
    <w:rsid w:val="007A37C8"/>
    <w:rsid w:val="007A39E5"/>
    <w:rsid w:val="007A4B7D"/>
    <w:rsid w:val="007A4D68"/>
    <w:rsid w:val="007A52A5"/>
    <w:rsid w:val="007A58DC"/>
    <w:rsid w:val="007A5F23"/>
    <w:rsid w:val="007A61D0"/>
    <w:rsid w:val="007A6C72"/>
    <w:rsid w:val="007A714E"/>
    <w:rsid w:val="007B114F"/>
    <w:rsid w:val="007B21A4"/>
    <w:rsid w:val="007B290B"/>
    <w:rsid w:val="007B29D3"/>
    <w:rsid w:val="007B301C"/>
    <w:rsid w:val="007B320D"/>
    <w:rsid w:val="007B57F2"/>
    <w:rsid w:val="007B69A0"/>
    <w:rsid w:val="007B69C4"/>
    <w:rsid w:val="007B6BA7"/>
    <w:rsid w:val="007C08FB"/>
    <w:rsid w:val="007C0EBE"/>
    <w:rsid w:val="007C144E"/>
    <w:rsid w:val="007C15B1"/>
    <w:rsid w:val="007C245F"/>
    <w:rsid w:val="007C3190"/>
    <w:rsid w:val="007C3DA0"/>
    <w:rsid w:val="007C40D9"/>
    <w:rsid w:val="007C52F8"/>
    <w:rsid w:val="007C67F7"/>
    <w:rsid w:val="007C72BC"/>
    <w:rsid w:val="007D08E3"/>
    <w:rsid w:val="007D153E"/>
    <w:rsid w:val="007D21CE"/>
    <w:rsid w:val="007D2852"/>
    <w:rsid w:val="007D2EBF"/>
    <w:rsid w:val="007D3270"/>
    <w:rsid w:val="007D3452"/>
    <w:rsid w:val="007D3BE3"/>
    <w:rsid w:val="007D3E95"/>
    <w:rsid w:val="007D46D4"/>
    <w:rsid w:val="007D6054"/>
    <w:rsid w:val="007D6A5F"/>
    <w:rsid w:val="007D795E"/>
    <w:rsid w:val="007E1598"/>
    <w:rsid w:val="007E3226"/>
    <w:rsid w:val="007E34B5"/>
    <w:rsid w:val="007E3F4B"/>
    <w:rsid w:val="007E44C5"/>
    <w:rsid w:val="007E44F4"/>
    <w:rsid w:val="007E4B67"/>
    <w:rsid w:val="007E5736"/>
    <w:rsid w:val="007E58FF"/>
    <w:rsid w:val="007E5F79"/>
    <w:rsid w:val="007E6090"/>
    <w:rsid w:val="007E6807"/>
    <w:rsid w:val="007E722B"/>
    <w:rsid w:val="007E771C"/>
    <w:rsid w:val="007F1847"/>
    <w:rsid w:val="007F1F5D"/>
    <w:rsid w:val="007F1F63"/>
    <w:rsid w:val="007F4109"/>
    <w:rsid w:val="007F4396"/>
    <w:rsid w:val="007F4401"/>
    <w:rsid w:val="007F4FEC"/>
    <w:rsid w:val="007F6F14"/>
    <w:rsid w:val="00801A91"/>
    <w:rsid w:val="00801D77"/>
    <w:rsid w:val="00802594"/>
    <w:rsid w:val="00802E9D"/>
    <w:rsid w:val="008035F7"/>
    <w:rsid w:val="00803B0D"/>
    <w:rsid w:val="00803CB1"/>
    <w:rsid w:val="0080408C"/>
    <w:rsid w:val="00804ABA"/>
    <w:rsid w:val="00804FE4"/>
    <w:rsid w:val="0080523C"/>
    <w:rsid w:val="008057DA"/>
    <w:rsid w:val="00805AF4"/>
    <w:rsid w:val="008070FF"/>
    <w:rsid w:val="00811AD6"/>
    <w:rsid w:val="0081268C"/>
    <w:rsid w:val="008129B3"/>
    <w:rsid w:val="00812D15"/>
    <w:rsid w:val="0081306B"/>
    <w:rsid w:val="008132D7"/>
    <w:rsid w:val="00814A0D"/>
    <w:rsid w:val="0081781A"/>
    <w:rsid w:val="00820687"/>
    <w:rsid w:val="008211C5"/>
    <w:rsid w:val="008214D5"/>
    <w:rsid w:val="008227FC"/>
    <w:rsid w:val="00824519"/>
    <w:rsid w:val="008246FD"/>
    <w:rsid w:val="008260EC"/>
    <w:rsid w:val="0082708B"/>
    <w:rsid w:val="00827978"/>
    <w:rsid w:val="00827BE3"/>
    <w:rsid w:val="00827C29"/>
    <w:rsid w:val="00830C75"/>
    <w:rsid w:val="00831266"/>
    <w:rsid w:val="0083234B"/>
    <w:rsid w:val="00833595"/>
    <w:rsid w:val="0083451C"/>
    <w:rsid w:val="00834F16"/>
    <w:rsid w:val="00835050"/>
    <w:rsid w:val="00835AE2"/>
    <w:rsid w:val="00836FFB"/>
    <w:rsid w:val="00837C96"/>
    <w:rsid w:val="00840C4C"/>
    <w:rsid w:val="008413B5"/>
    <w:rsid w:val="00841F32"/>
    <w:rsid w:val="00843100"/>
    <w:rsid w:val="008451B6"/>
    <w:rsid w:val="00845801"/>
    <w:rsid w:val="00845924"/>
    <w:rsid w:val="00846237"/>
    <w:rsid w:val="0084743D"/>
    <w:rsid w:val="00847956"/>
    <w:rsid w:val="008514A2"/>
    <w:rsid w:val="008515C8"/>
    <w:rsid w:val="0085169D"/>
    <w:rsid w:val="00852183"/>
    <w:rsid w:val="00852454"/>
    <w:rsid w:val="00852831"/>
    <w:rsid w:val="00852D93"/>
    <w:rsid w:val="00855920"/>
    <w:rsid w:val="00856A91"/>
    <w:rsid w:val="00857673"/>
    <w:rsid w:val="00860386"/>
    <w:rsid w:val="0086055D"/>
    <w:rsid w:val="00860D4A"/>
    <w:rsid w:val="00861318"/>
    <w:rsid w:val="0086208B"/>
    <w:rsid w:val="0086271A"/>
    <w:rsid w:val="008637D6"/>
    <w:rsid w:val="008661F1"/>
    <w:rsid w:val="00866651"/>
    <w:rsid w:val="00866927"/>
    <w:rsid w:val="00867AB9"/>
    <w:rsid w:val="00870395"/>
    <w:rsid w:val="00870B85"/>
    <w:rsid w:val="00871489"/>
    <w:rsid w:val="00872652"/>
    <w:rsid w:val="00872B71"/>
    <w:rsid w:val="008735D6"/>
    <w:rsid w:val="00873F13"/>
    <w:rsid w:val="008751E2"/>
    <w:rsid w:val="008752CA"/>
    <w:rsid w:val="00876542"/>
    <w:rsid w:val="0087742E"/>
    <w:rsid w:val="0087780F"/>
    <w:rsid w:val="00880A5C"/>
    <w:rsid w:val="00880E11"/>
    <w:rsid w:val="0088330C"/>
    <w:rsid w:val="00883A37"/>
    <w:rsid w:val="00883D52"/>
    <w:rsid w:val="00884484"/>
    <w:rsid w:val="00885068"/>
    <w:rsid w:val="00885BE4"/>
    <w:rsid w:val="00886182"/>
    <w:rsid w:val="00886301"/>
    <w:rsid w:val="00887206"/>
    <w:rsid w:val="008877EF"/>
    <w:rsid w:val="008900F7"/>
    <w:rsid w:val="00890725"/>
    <w:rsid w:val="008923D6"/>
    <w:rsid w:val="00892EE4"/>
    <w:rsid w:val="00893CDB"/>
    <w:rsid w:val="00894F5F"/>
    <w:rsid w:val="00896D1D"/>
    <w:rsid w:val="00897410"/>
    <w:rsid w:val="008A06B0"/>
    <w:rsid w:val="008A0739"/>
    <w:rsid w:val="008A07E6"/>
    <w:rsid w:val="008A1188"/>
    <w:rsid w:val="008A18A4"/>
    <w:rsid w:val="008A1B14"/>
    <w:rsid w:val="008A463F"/>
    <w:rsid w:val="008A4B5A"/>
    <w:rsid w:val="008A5282"/>
    <w:rsid w:val="008A54B6"/>
    <w:rsid w:val="008A569D"/>
    <w:rsid w:val="008A59B0"/>
    <w:rsid w:val="008A5EA7"/>
    <w:rsid w:val="008A66DA"/>
    <w:rsid w:val="008A74DE"/>
    <w:rsid w:val="008B0E7C"/>
    <w:rsid w:val="008B17E3"/>
    <w:rsid w:val="008B2529"/>
    <w:rsid w:val="008B299A"/>
    <w:rsid w:val="008B361F"/>
    <w:rsid w:val="008B3AA1"/>
    <w:rsid w:val="008B41D7"/>
    <w:rsid w:val="008B495C"/>
    <w:rsid w:val="008B4ECA"/>
    <w:rsid w:val="008B65BC"/>
    <w:rsid w:val="008B6B0C"/>
    <w:rsid w:val="008B6D9C"/>
    <w:rsid w:val="008C0A2C"/>
    <w:rsid w:val="008C105F"/>
    <w:rsid w:val="008C1936"/>
    <w:rsid w:val="008C2192"/>
    <w:rsid w:val="008C2BC5"/>
    <w:rsid w:val="008C3243"/>
    <w:rsid w:val="008C3A4A"/>
    <w:rsid w:val="008C3B14"/>
    <w:rsid w:val="008C4089"/>
    <w:rsid w:val="008C4AAF"/>
    <w:rsid w:val="008C5EA4"/>
    <w:rsid w:val="008C7431"/>
    <w:rsid w:val="008D1F1C"/>
    <w:rsid w:val="008D202A"/>
    <w:rsid w:val="008D256F"/>
    <w:rsid w:val="008D2A2C"/>
    <w:rsid w:val="008D2C29"/>
    <w:rsid w:val="008D2C35"/>
    <w:rsid w:val="008D308C"/>
    <w:rsid w:val="008D34D4"/>
    <w:rsid w:val="008D3770"/>
    <w:rsid w:val="008D4246"/>
    <w:rsid w:val="008D55C0"/>
    <w:rsid w:val="008D599E"/>
    <w:rsid w:val="008D5C0F"/>
    <w:rsid w:val="008E0D2D"/>
    <w:rsid w:val="008E2535"/>
    <w:rsid w:val="008E2F59"/>
    <w:rsid w:val="008E3227"/>
    <w:rsid w:val="008E46D1"/>
    <w:rsid w:val="008E472F"/>
    <w:rsid w:val="008E4A34"/>
    <w:rsid w:val="008E4CFA"/>
    <w:rsid w:val="008E5552"/>
    <w:rsid w:val="008E71BF"/>
    <w:rsid w:val="008F0121"/>
    <w:rsid w:val="008F05C8"/>
    <w:rsid w:val="008F16E0"/>
    <w:rsid w:val="008F1763"/>
    <w:rsid w:val="008F1C87"/>
    <w:rsid w:val="008F23DF"/>
    <w:rsid w:val="008F23F9"/>
    <w:rsid w:val="008F361C"/>
    <w:rsid w:val="008F39E0"/>
    <w:rsid w:val="008F4274"/>
    <w:rsid w:val="008F46FE"/>
    <w:rsid w:val="008F50B8"/>
    <w:rsid w:val="008F79FC"/>
    <w:rsid w:val="009011FB"/>
    <w:rsid w:val="009016EF"/>
    <w:rsid w:val="00902238"/>
    <w:rsid w:val="00903AC6"/>
    <w:rsid w:val="00904E68"/>
    <w:rsid w:val="009053BF"/>
    <w:rsid w:val="00907619"/>
    <w:rsid w:val="009108A5"/>
    <w:rsid w:val="00910BDD"/>
    <w:rsid w:val="00911BD5"/>
    <w:rsid w:val="00911BF4"/>
    <w:rsid w:val="00912FA3"/>
    <w:rsid w:val="00914413"/>
    <w:rsid w:val="0091469C"/>
    <w:rsid w:val="00915609"/>
    <w:rsid w:val="00916755"/>
    <w:rsid w:val="00916F02"/>
    <w:rsid w:val="00917D88"/>
    <w:rsid w:val="00917DA3"/>
    <w:rsid w:val="00921083"/>
    <w:rsid w:val="00921A68"/>
    <w:rsid w:val="009221B2"/>
    <w:rsid w:val="00922B93"/>
    <w:rsid w:val="009244DF"/>
    <w:rsid w:val="00924AE0"/>
    <w:rsid w:val="00925410"/>
    <w:rsid w:val="00925C34"/>
    <w:rsid w:val="0092634E"/>
    <w:rsid w:val="00926812"/>
    <w:rsid w:val="00926F03"/>
    <w:rsid w:val="00926FFB"/>
    <w:rsid w:val="00927028"/>
    <w:rsid w:val="00930799"/>
    <w:rsid w:val="00930D2F"/>
    <w:rsid w:val="009310C3"/>
    <w:rsid w:val="0093230A"/>
    <w:rsid w:val="00932756"/>
    <w:rsid w:val="00932DD5"/>
    <w:rsid w:val="00932ED2"/>
    <w:rsid w:val="00933476"/>
    <w:rsid w:val="009349F7"/>
    <w:rsid w:val="00934A79"/>
    <w:rsid w:val="009350EE"/>
    <w:rsid w:val="009353C2"/>
    <w:rsid w:val="009369CD"/>
    <w:rsid w:val="00936A84"/>
    <w:rsid w:val="00936B09"/>
    <w:rsid w:val="00937366"/>
    <w:rsid w:val="0094052E"/>
    <w:rsid w:val="00940897"/>
    <w:rsid w:val="009415E4"/>
    <w:rsid w:val="00941864"/>
    <w:rsid w:val="00941BB0"/>
    <w:rsid w:val="00943CF4"/>
    <w:rsid w:val="0094522B"/>
    <w:rsid w:val="00945560"/>
    <w:rsid w:val="00951704"/>
    <w:rsid w:val="009528D8"/>
    <w:rsid w:val="009529F7"/>
    <w:rsid w:val="00953224"/>
    <w:rsid w:val="00953EA8"/>
    <w:rsid w:val="00954F29"/>
    <w:rsid w:val="00956633"/>
    <w:rsid w:val="00956ADD"/>
    <w:rsid w:val="00957900"/>
    <w:rsid w:val="00957E7E"/>
    <w:rsid w:val="00957FA4"/>
    <w:rsid w:val="009608FB"/>
    <w:rsid w:val="00960E63"/>
    <w:rsid w:val="00962293"/>
    <w:rsid w:val="00962460"/>
    <w:rsid w:val="00962C57"/>
    <w:rsid w:val="00962FEF"/>
    <w:rsid w:val="0096371A"/>
    <w:rsid w:val="0096415A"/>
    <w:rsid w:val="009645E7"/>
    <w:rsid w:val="009676EF"/>
    <w:rsid w:val="00967806"/>
    <w:rsid w:val="009700DD"/>
    <w:rsid w:val="009726ED"/>
    <w:rsid w:val="00972AD9"/>
    <w:rsid w:val="00973BBF"/>
    <w:rsid w:val="00974FA5"/>
    <w:rsid w:val="00975189"/>
    <w:rsid w:val="009751A2"/>
    <w:rsid w:val="00975E0D"/>
    <w:rsid w:val="00976999"/>
    <w:rsid w:val="00977154"/>
    <w:rsid w:val="00977E2F"/>
    <w:rsid w:val="009803E8"/>
    <w:rsid w:val="0098044B"/>
    <w:rsid w:val="0098143F"/>
    <w:rsid w:val="00981F27"/>
    <w:rsid w:val="00982AC6"/>
    <w:rsid w:val="0098492E"/>
    <w:rsid w:val="009849CD"/>
    <w:rsid w:val="00985C95"/>
    <w:rsid w:val="009872FF"/>
    <w:rsid w:val="0098758C"/>
    <w:rsid w:val="00987C3D"/>
    <w:rsid w:val="009900D2"/>
    <w:rsid w:val="00991B20"/>
    <w:rsid w:val="00991E5C"/>
    <w:rsid w:val="0099203F"/>
    <w:rsid w:val="009921E7"/>
    <w:rsid w:val="0099261D"/>
    <w:rsid w:val="00992C6B"/>
    <w:rsid w:val="009935DA"/>
    <w:rsid w:val="009948AF"/>
    <w:rsid w:val="009957DE"/>
    <w:rsid w:val="0099699B"/>
    <w:rsid w:val="0099796E"/>
    <w:rsid w:val="00997AE2"/>
    <w:rsid w:val="009A1BFF"/>
    <w:rsid w:val="009A21EE"/>
    <w:rsid w:val="009A2DAE"/>
    <w:rsid w:val="009A4271"/>
    <w:rsid w:val="009A60F0"/>
    <w:rsid w:val="009A60FB"/>
    <w:rsid w:val="009A741F"/>
    <w:rsid w:val="009A7BDF"/>
    <w:rsid w:val="009B08BD"/>
    <w:rsid w:val="009B1247"/>
    <w:rsid w:val="009B50FB"/>
    <w:rsid w:val="009B518D"/>
    <w:rsid w:val="009B6C7F"/>
    <w:rsid w:val="009B7089"/>
    <w:rsid w:val="009B7761"/>
    <w:rsid w:val="009C0F9A"/>
    <w:rsid w:val="009C0FC1"/>
    <w:rsid w:val="009C1139"/>
    <w:rsid w:val="009C136C"/>
    <w:rsid w:val="009C26E1"/>
    <w:rsid w:val="009C2A6C"/>
    <w:rsid w:val="009C3C1B"/>
    <w:rsid w:val="009C48C3"/>
    <w:rsid w:val="009D039C"/>
    <w:rsid w:val="009D0A64"/>
    <w:rsid w:val="009D31FA"/>
    <w:rsid w:val="009D32B5"/>
    <w:rsid w:val="009D330A"/>
    <w:rsid w:val="009D3B18"/>
    <w:rsid w:val="009D486E"/>
    <w:rsid w:val="009D714A"/>
    <w:rsid w:val="009D746F"/>
    <w:rsid w:val="009D7772"/>
    <w:rsid w:val="009E1B36"/>
    <w:rsid w:val="009E1C17"/>
    <w:rsid w:val="009E5485"/>
    <w:rsid w:val="009E5CC6"/>
    <w:rsid w:val="009E5E67"/>
    <w:rsid w:val="009E6015"/>
    <w:rsid w:val="009E63F9"/>
    <w:rsid w:val="009E695B"/>
    <w:rsid w:val="009E6A67"/>
    <w:rsid w:val="009E73B5"/>
    <w:rsid w:val="009F07B5"/>
    <w:rsid w:val="009F0B4B"/>
    <w:rsid w:val="009F0DA4"/>
    <w:rsid w:val="009F12A6"/>
    <w:rsid w:val="009F1965"/>
    <w:rsid w:val="009F1AAE"/>
    <w:rsid w:val="009F26A7"/>
    <w:rsid w:val="009F2810"/>
    <w:rsid w:val="009F3234"/>
    <w:rsid w:val="009F34F7"/>
    <w:rsid w:val="009F3913"/>
    <w:rsid w:val="009F3DBE"/>
    <w:rsid w:val="009F3E9F"/>
    <w:rsid w:val="009F3EE0"/>
    <w:rsid w:val="009F41B5"/>
    <w:rsid w:val="009F52F4"/>
    <w:rsid w:val="009F5808"/>
    <w:rsid w:val="009F609B"/>
    <w:rsid w:val="009F6AFC"/>
    <w:rsid w:val="009F7300"/>
    <w:rsid w:val="009F7DBF"/>
    <w:rsid w:val="00A0005F"/>
    <w:rsid w:val="00A005BA"/>
    <w:rsid w:val="00A009F0"/>
    <w:rsid w:val="00A01EE5"/>
    <w:rsid w:val="00A0221F"/>
    <w:rsid w:val="00A0354D"/>
    <w:rsid w:val="00A1058D"/>
    <w:rsid w:val="00A123A8"/>
    <w:rsid w:val="00A13133"/>
    <w:rsid w:val="00A13F45"/>
    <w:rsid w:val="00A15680"/>
    <w:rsid w:val="00A15E5C"/>
    <w:rsid w:val="00A16BAE"/>
    <w:rsid w:val="00A16EED"/>
    <w:rsid w:val="00A1743C"/>
    <w:rsid w:val="00A176B4"/>
    <w:rsid w:val="00A1773F"/>
    <w:rsid w:val="00A2162D"/>
    <w:rsid w:val="00A21910"/>
    <w:rsid w:val="00A21A19"/>
    <w:rsid w:val="00A229D1"/>
    <w:rsid w:val="00A23237"/>
    <w:rsid w:val="00A24C60"/>
    <w:rsid w:val="00A25AC3"/>
    <w:rsid w:val="00A2656B"/>
    <w:rsid w:val="00A27332"/>
    <w:rsid w:val="00A2776F"/>
    <w:rsid w:val="00A2778B"/>
    <w:rsid w:val="00A30557"/>
    <w:rsid w:val="00A313DF"/>
    <w:rsid w:val="00A317A3"/>
    <w:rsid w:val="00A31A74"/>
    <w:rsid w:val="00A31BB6"/>
    <w:rsid w:val="00A3277B"/>
    <w:rsid w:val="00A338EA"/>
    <w:rsid w:val="00A33FDA"/>
    <w:rsid w:val="00A34269"/>
    <w:rsid w:val="00A348A7"/>
    <w:rsid w:val="00A34C86"/>
    <w:rsid w:val="00A366D7"/>
    <w:rsid w:val="00A37DF5"/>
    <w:rsid w:val="00A4049D"/>
    <w:rsid w:val="00A4179E"/>
    <w:rsid w:val="00A41BB3"/>
    <w:rsid w:val="00A42F0E"/>
    <w:rsid w:val="00A431D2"/>
    <w:rsid w:val="00A43942"/>
    <w:rsid w:val="00A43FD2"/>
    <w:rsid w:val="00A4419D"/>
    <w:rsid w:val="00A455FB"/>
    <w:rsid w:val="00A4564C"/>
    <w:rsid w:val="00A46C62"/>
    <w:rsid w:val="00A47FC6"/>
    <w:rsid w:val="00A50288"/>
    <w:rsid w:val="00A50590"/>
    <w:rsid w:val="00A508A4"/>
    <w:rsid w:val="00A5137D"/>
    <w:rsid w:val="00A516DB"/>
    <w:rsid w:val="00A520CB"/>
    <w:rsid w:val="00A5285B"/>
    <w:rsid w:val="00A54126"/>
    <w:rsid w:val="00A541AF"/>
    <w:rsid w:val="00A54652"/>
    <w:rsid w:val="00A55C41"/>
    <w:rsid w:val="00A56E0B"/>
    <w:rsid w:val="00A57AC5"/>
    <w:rsid w:val="00A57FC4"/>
    <w:rsid w:val="00A6005F"/>
    <w:rsid w:val="00A60334"/>
    <w:rsid w:val="00A61CB4"/>
    <w:rsid w:val="00A620FD"/>
    <w:rsid w:val="00A622DD"/>
    <w:rsid w:val="00A62B0F"/>
    <w:rsid w:val="00A63721"/>
    <w:rsid w:val="00A63BBE"/>
    <w:rsid w:val="00A650F9"/>
    <w:rsid w:val="00A65761"/>
    <w:rsid w:val="00A67408"/>
    <w:rsid w:val="00A67E1D"/>
    <w:rsid w:val="00A71166"/>
    <w:rsid w:val="00A711D0"/>
    <w:rsid w:val="00A73281"/>
    <w:rsid w:val="00A7363D"/>
    <w:rsid w:val="00A77FAB"/>
    <w:rsid w:val="00A80A92"/>
    <w:rsid w:val="00A80AD3"/>
    <w:rsid w:val="00A80B4F"/>
    <w:rsid w:val="00A80BBB"/>
    <w:rsid w:val="00A82169"/>
    <w:rsid w:val="00A824F9"/>
    <w:rsid w:val="00A82913"/>
    <w:rsid w:val="00A830BC"/>
    <w:rsid w:val="00A83102"/>
    <w:rsid w:val="00A8319D"/>
    <w:rsid w:val="00A83213"/>
    <w:rsid w:val="00A83A45"/>
    <w:rsid w:val="00A83DED"/>
    <w:rsid w:val="00A8418C"/>
    <w:rsid w:val="00A84528"/>
    <w:rsid w:val="00A8486F"/>
    <w:rsid w:val="00A84C78"/>
    <w:rsid w:val="00A864F6"/>
    <w:rsid w:val="00A87E65"/>
    <w:rsid w:val="00A90141"/>
    <w:rsid w:val="00A9115C"/>
    <w:rsid w:val="00A912EC"/>
    <w:rsid w:val="00A91438"/>
    <w:rsid w:val="00A9180D"/>
    <w:rsid w:val="00A91F92"/>
    <w:rsid w:val="00A93074"/>
    <w:rsid w:val="00A9335A"/>
    <w:rsid w:val="00A943E2"/>
    <w:rsid w:val="00A947B0"/>
    <w:rsid w:val="00A9488B"/>
    <w:rsid w:val="00AA0CF9"/>
    <w:rsid w:val="00AA2767"/>
    <w:rsid w:val="00AA2967"/>
    <w:rsid w:val="00AA3562"/>
    <w:rsid w:val="00AA37E8"/>
    <w:rsid w:val="00AA3A6C"/>
    <w:rsid w:val="00AA493B"/>
    <w:rsid w:val="00AA5090"/>
    <w:rsid w:val="00AA5190"/>
    <w:rsid w:val="00AA5990"/>
    <w:rsid w:val="00AA5AA8"/>
    <w:rsid w:val="00AA675D"/>
    <w:rsid w:val="00AA697F"/>
    <w:rsid w:val="00AB042F"/>
    <w:rsid w:val="00AB14BE"/>
    <w:rsid w:val="00AB1786"/>
    <w:rsid w:val="00AB3911"/>
    <w:rsid w:val="00AB3D73"/>
    <w:rsid w:val="00AB61A1"/>
    <w:rsid w:val="00AB65AE"/>
    <w:rsid w:val="00AB7C57"/>
    <w:rsid w:val="00AB7EB3"/>
    <w:rsid w:val="00AC1768"/>
    <w:rsid w:val="00AC193F"/>
    <w:rsid w:val="00AC20E0"/>
    <w:rsid w:val="00AC3190"/>
    <w:rsid w:val="00AC34A0"/>
    <w:rsid w:val="00AC35FD"/>
    <w:rsid w:val="00AC37DC"/>
    <w:rsid w:val="00AC4701"/>
    <w:rsid w:val="00AC48D6"/>
    <w:rsid w:val="00AC4916"/>
    <w:rsid w:val="00AC49E2"/>
    <w:rsid w:val="00AC4E50"/>
    <w:rsid w:val="00AC5619"/>
    <w:rsid w:val="00AC606C"/>
    <w:rsid w:val="00AC736C"/>
    <w:rsid w:val="00AC76BA"/>
    <w:rsid w:val="00AC7BD2"/>
    <w:rsid w:val="00AC7F49"/>
    <w:rsid w:val="00AD04E7"/>
    <w:rsid w:val="00AD137E"/>
    <w:rsid w:val="00AD1585"/>
    <w:rsid w:val="00AD2A68"/>
    <w:rsid w:val="00AD38CD"/>
    <w:rsid w:val="00AD43C8"/>
    <w:rsid w:val="00AD480E"/>
    <w:rsid w:val="00AD4A69"/>
    <w:rsid w:val="00AD4AE4"/>
    <w:rsid w:val="00AD5183"/>
    <w:rsid w:val="00AD6292"/>
    <w:rsid w:val="00AD7B2F"/>
    <w:rsid w:val="00AE1026"/>
    <w:rsid w:val="00AE3F3D"/>
    <w:rsid w:val="00AE493E"/>
    <w:rsid w:val="00AE5152"/>
    <w:rsid w:val="00AE66B2"/>
    <w:rsid w:val="00AE6B0E"/>
    <w:rsid w:val="00AE7304"/>
    <w:rsid w:val="00AF0167"/>
    <w:rsid w:val="00AF0AFC"/>
    <w:rsid w:val="00AF0C4A"/>
    <w:rsid w:val="00AF0CC1"/>
    <w:rsid w:val="00AF3936"/>
    <w:rsid w:val="00AF3D45"/>
    <w:rsid w:val="00AF4C2D"/>
    <w:rsid w:val="00AF5430"/>
    <w:rsid w:val="00AF56FB"/>
    <w:rsid w:val="00AF6BFE"/>
    <w:rsid w:val="00B00AB5"/>
    <w:rsid w:val="00B00B3B"/>
    <w:rsid w:val="00B01046"/>
    <w:rsid w:val="00B0108F"/>
    <w:rsid w:val="00B02812"/>
    <w:rsid w:val="00B04237"/>
    <w:rsid w:val="00B04354"/>
    <w:rsid w:val="00B06216"/>
    <w:rsid w:val="00B11BDA"/>
    <w:rsid w:val="00B13179"/>
    <w:rsid w:val="00B146F3"/>
    <w:rsid w:val="00B15B56"/>
    <w:rsid w:val="00B15D1B"/>
    <w:rsid w:val="00B15F8D"/>
    <w:rsid w:val="00B1647E"/>
    <w:rsid w:val="00B175E8"/>
    <w:rsid w:val="00B17EB2"/>
    <w:rsid w:val="00B20C65"/>
    <w:rsid w:val="00B21A93"/>
    <w:rsid w:val="00B22434"/>
    <w:rsid w:val="00B22B7D"/>
    <w:rsid w:val="00B22C99"/>
    <w:rsid w:val="00B23CE6"/>
    <w:rsid w:val="00B26510"/>
    <w:rsid w:val="00B30520"/>
    <w:rsid w:val="00B311C0"/>
    <w:rsid w:val="00B34AB3"/>
    <w:rsid w:val="00B36033"/>
    <w:rsid w:val="00B36417"/>
    <w:rsid w:val="00B374D1"/>
    <w:rsid w:val="00B37721"/>
    <w:rsid w:val="00B37AA0"/>
    <w:rsid w:val="00B41E25"/>
    <w:rsid w:val="00B42135"/>
    <w:rsid w:val="00B43265"/>
    <w:rsid w:val="00B439D9"/>
    <w:rsid w:val="00B43AB8"/>
    <w:rsid w:val="00B43BBA"/>
    <w:rsid w:val="00B43E52"/>
    <w:rsid w:val="00B45153"/>
    <w:rsid w:val="00B45489"/>
    <w:rsid w:val="00B45EA0"/>
    <w:rsid w:val="00B46F59"/>
    <w:rsid w:val="00B473A5"/>
    <w:rsid w:val="00B47462"/>
    <w:rsid w:val="00B479B1"/>
    <w:rsid w:val="00B51677"/>
    <w:rsid w:val="00B51C6A"/>
    <w:rsid w:val="00B526E2"/>
    <w:rsid w:val="00B5456A"/>
    <w:rsid w:val="00B54771"/>
    <w:rsid w:val="00B54B38"/>
    <w:rsid w:val="00B552CF"/>
    <w:rsid w:val="00B55B04"/>
    <w:rsid w:val="00B55B47"/>
    <w:rsid w:val="00B567ED"/>
    <w:rsid w:val="00B603DC"/>
    <w:rsid w:val="00B60525"/>
    <w:rsid w:val="00B61B0C"/>
    <w:rsid w:val="00B6221B"/>
    <w:rsid w:val="00B62D3B"/>
    <w:rsid w:val="00B64912"/>
    <w:rsid w:val="00B6508E"/>
    <w:rsid w:val="00B654FD"/>
    <w:rsid w:val="00B65AAE"/>
    <w:rsid w:val="00B65CED"/>
    <w:rsid w:val="00B7076B"/>
    <w:rsid w:val="00B72354"/>
    <w:rsid w:val="00B72BC1"/>
    <w:rsid w:val="00B72FE5"/>
    <w:rsid w:val="00B731F8"/>
    <w:rsid w:val="00B7336D"/>
    <w:rsid w:val="00B73A3E"/>
    <w:rsid w:val="00B755B9"/>
    <w:rsid w:val="00B760D5"/>
    <w:rsid w:val="00B76AFE"/>
    <w:rsid w:val="00B77019"/>
    <w:rsid w:val="00B80A02"/>
    <w:rsid w:val="00B81313"/>
    <w:rsid w:val="00B813DA"/>
    <w:rsid w:val="00B81E93"/>
    <w:rsid w:val="00B82451"/>
    <w:rsid w:val="00B827C6"/>
    <w:rsid w:val="00B83253"/>
    <w:rsid w:val="00B83438"/>
    <w:rsid w:val="00B83D1A"/>
    <w:rsid w:val="00B857A5"/>
    <w:rsid w:val="00B85B0F"/>
    <w:rsid w:val="00B86824"/>
    <w:rsid w:val="00B86BDB"/>
    <w:rsid w:val="00B8710F"/>
    <w:rsid w:val="00B9160E"/>
    <w:rsid w:val="00B91891"/>
    <w:rsid w:val="00B91D95"/>
    <w:rsid w:val="00B91E70"/>
    <w:rsid w:val="00B927F8"/>
    <w:rsid w:val="00B92B74"/>
    <w:rsid w:val="00B94185"/>
    <w:rsid w:val="00B95EEB"/>
    <w:rsid w:val="00B9656E"/>
    <w:rsid w:val="00B96CBE"/>
    <w:rsid w:val="00B9745A"/>
    <w:rsid w:val="00B97892"/>
    <w:rsid w:val="00B97922"/>
    <w:rsid w:val="00B97AE9"/>
    <w:rsid w:val="00B97C45"/>
    <w:rsid w:val="00BA1EC2"/>
    <w:rsid w:val="00BA2273"/>
    <w:rsid w:val="00BA3237"/>
    <w:rsid w:val="00BA3F31"/>
    <w:rsid w:val="00BA41FA"/>
    <w:rsid w:val="00BA5853"/>
    <w:rsid w:val="00BA6C31"/>
    <w:rsid w:val="00BB05D0"/>
    <w:rsid w:val="00BB3C7A"/>
    <w:rsid w:val="00BB3C99"/>
    <w:rsid w:val="00BB444F"/>
    <w:rsid w:val="00BB667C"/>
    <w:rsid w:val="00BB757D"/>
    <w:rsid w:val="00BB761A"/>
    <w:rsid w:val="00BB7F69"/>
    <w:rsid w:val="00BC0399"/>
    <w:rsid w:val="00BC0B79"/>
    <w:rsid w:val="00BC0CA8"/>
    <w:rsid w:val="00BC0CB7"/>
    <w:rsid w:val="00BC23C6"/>
    <w:rsid w:val="00BC2D25"/>
    <w:rsid w:val="00BC3889"/>
    <w:rsid w:val="00BC3B25"/>
    <w:rsid w:val="00BC3BB8"/>
    <w:rsid w:val="00BC4348"/>
    <w:rsid w:val="00BC438E"/>
    <w:rsid w:val="00BC5467"/>
    <w:rsid w:val="00BC5CAB"/>
    <w:rsid w:val="00BC5FDD"/>
    <w:rsid w:val="00BC6F6E"/>
    <w:rsid w:val="00BC708C"/>
    <w:rsid w:val="00BC769A"/>
    <w:rsid w:val="00BC7D0F"/>
    <w:rsid w:val="00BD029B"/>
    <w:rsid w:val="00BD07C9"/>
    <w:rsid w:val="00BD190A"/>
    <w:rsid w:val="00BD1E71"/>
    <w:rsid w:val="00BD1F2E"/>
    <w:rsid w:val="00BD1F41"/>
    <w:rsid w:val="00BD464D"/>
    <w:rsid w:val="00BD4A76"/>
    <w:rsid w:val="00BD647F"/>
    <w:rsid w:val="00BD6BD2"/>
    <w:rsid w:val="00BD77E1"/>
    <w:rsid w:val="00BD79CB"/>
    <w:rsid w:val="00BE0D93"/>
    <w:rsid w:val="00BE0FFA"/>
    <w:rsid w:val="00BE2149"/>
    <w:rsid w:val="00BE251A"/>
    <w:rsid w:val="00BE2729"/>
    <w:rsid w:val="00BE2738"/>
    <w:rsid w:val="00BE5656"/>
    <w:rsid w:val="00BF0195"/>
    <w:rsid w:val="00BF05B5"/>
    <w:rsid w:val="00BF18B7"/>
    <w:rsid w:val="00BF36CE"/>
    <w:rsid w:val="00BF3C04"/>
    <w:rsid w:val="00BF3CA1"/>
    <w:rsid w:val="00BF5AAD"/>
    <w:rsid w:val="00BF5B9B"/>
    <w:rsid w:val="00BF67DD"/>
    <w:rsid w:val="00BF781B"/>
    <w:rsid w:val="00BF7DE0"/>
    <w:rsid w:val="00BF7F88"/>
    <w:rsid w:val="00C0141D"/>
    <w:rsid w:val="00C016D1"/>
    <w:rsid w:val="00C01DB6"/>
    <w:rsid w:val="00C024F6"/>
    <w:rsid w:val="00C02EA4"/>
    <w:rsid w:val="00C03FA6"/>
    <w:rsid w:val="00C05532"/>
    <w:rsid w:val="00C057AC"/>
    <w:rsid w:val="00C10C2D"/>
    <w:rsid w:val="00C12C3B"/>
    <w:rsid w:val="00C1358F"/>
    <w:rsid w:val="00C13B71"/>
    <w:rsid w:val="00C15741"/>
    <w:rsid w:val="00C16311"/>
    <w:rsid w:val="00C16636"/>
    <w:rsid w:val="00C169F2"/>
    <w:rsid w:val="00C16AE2"/>
    <w:rsid w:val="00C205AB"/>
    <w:rsid w:val="00C21377"/>
    <w:rsid w:val="00C2198B"/>
    <w:rsid w:val="00C2214F"/>
    <w:rsid w:val="00C23D8D"/>
    <w:rsid w:val="00C26B2F"/>
    <w:rsid w:val="00C30408"/>
    <w:rsid w:val="00C31661"/>
    <w:rsid w:val="00C34026"/>
    <w:rsid w:val="00C342FC"/>
    <w:rsid w:val="00C34691"/>
    <w:rsid w:val="00C34C94"/>
    <w:rsid w:val="00C34DA3"/>
    <w:rsid w:val="00C35687"/>
    <w:rsid w:val="00C363C6"/>
    <w:rsid w:val="00C37B7F"/>
    <w:rsid w:val="00C41AC0"/>
    <w:rsid w:val="00C4227A"/>
    <w:rsid w:val="00C42C77"/>
    <w:rsid w:val="00C430C2"/>
    <w:rsid w:val="00C4539A"/>
    <w:rsid w:val="00C45795"/>
    <w:rsid w:val="00C5009D"/>
    <w:rsid w:val="00C50B3F"/>
    <w:rsid w:val="00C50D84"/>
    <w:rsid w:val="00C51408"/>
    <w:rsid w:val="00C52485"/>
    <w:rsid w:val="00C52487"/>
    <w:rsid w:val="00C527AA"/>
    <w:rsid w:val="00C5341E"/>
    <w:rsid w:val="00C55613"/>
    <w:rsid w:val="00C55DCF"/>
    <w:rsid w:val="00C61BE7"/>
    <w:rsid w:val="00C652AE"/>
    <w:rsid w:val="00C65EB6"/>
    <w:rsid w:val="00C677F6"/>
    <w:rsid w:val="00C679C9"/>
    <w:rsid w:val="00C7014B"/>
    <w:rsid w:val="00C706CD"/>
    <w:rsid w:val="00C7081C"/>
    <w:rsid w:val="00C71D24"/>
    <w:rsid w:val="00C722D2"/>
    <w:rsid w:val="00C72BEB"/>
    <w:rsid w:val="00C7448E"/>
    <w:rsid w:val="00C74F3C"/>
    <w:rsid w:val="00C75B79"/>
    <w:rsid w:val="00C76146"/>
    <w:rsid w:val="00C7641D"/>
    <w:rsid w:val="00C768D5"/>
    <w:rsid w:val="00C77C67"/>
    <w:rsid w:val="00C81769"/>
    <w:rsid w:val="00C81CDB"/>
    <w:rsid w:val="00C81F13"/>
    <w:rsid w:val="00C822FB"/>
    <w:rsid w:val="00C827BE"/>
    <w:rsid w:val="00C82BDC"/>
    <w:rsid w:val="00C83061"/>
    <w:rsid w:val="00C86905"/>
    <w:rsid w:val="00C870D3"/>
    <w:rsid w:val="00C918D0"/>
    <w:rsid w:val="00C91A85"/>
    <w:rsid w:val="00C91B35"/>
    <w:rsid w:val="00C91D2D"/>
    <w:rsid w:val="00C91E02"/>
    <w:rsid w:val="00C93788"/>
    <w:rsid w:val="00C95446"/>
    <w:rsid w:val="00C95A8F"/>
    <w:rsid w:val="00C9644C"/>
    <w:rsid w:val="00C96E07"/>
    <w:rsid w:val="00C972FA"/>
    <w:rsid w:val="00C97700"/>
    <w:rsid w:val="00CA00AA"/>
    <w:rsid w:val="00CA0292"/>
    <w:rsid w:val="00CA02FE"/>
    <w:rsid w:val="00CA2A1A"/>
    <w:rsid w:val="00CA2E6B"/>
    <w:rsid w:val="00CA378D"/>
    <w:rsid w:val="00CA3B18"/>
    <w:rsid w:val="00CA3BAE"/>
    <w:rsid w:val="00CA563F"/>
    <w:rsid w:val="00CA60B5"/>
    <w:rsid w:val="00CB0D58"/>
    <w:rsid w:val="00CB17CA"/>
    <w:rsid w:val="00CB2DF6"/>
    <w:rsid w:val="00CB3417"/>
    <w:rsid w:val="00CB3EA0"/>
    <w:rsid w:val="00CB46B3"/>
    <w:rsid w:val="00CB48CF"/>
    <w:rsid w:val="00CB703B"/>
    <w:rsid w:val="00CB7BED"/>
    <w:rsid w:val="00CC07D7"/>
    <w:rsid w:val="00CC14AD"/>
    <w:rsid w:val="00CC183E"/>
    <w:rsid w:val="00CC2BCB"/>
    <w:rsid w:val="00CC31E0"/>
    <w:rsid w:val="00CC37A5"/>
    <w:rsid w:val="00CC417D"/>
    <w:rsid w:val="00CC4FF4"/>
    <w:rsid w:val="00CC5B42"/>
    <w:rsid w:val="00CC65BF"/>
    <w:rsid w:val="00CC6746"/>
    <w:rsid w:val="00CC752F"/>
    <w:rsid w:val="00CC7D74"/>
    <w:rsid w:val="00CC7DC8"/>
    <w:rsid w:val="00CC7E16"/>
    <w:rsid w:val="00CD0137"/>
    <w:rsid w:val="00CD0C14"/>
    <w:rsid w:val="00CD1411"/>
    <w:rsid w:val="00CD1F1F"/>
    <w:rsid w:val="00CD2895"/>
    <w:rsid w:val="00CD3B86"/>
    <w:rsid w:val="00CD3EC3"/>
    <w:rsid w:val="00CD488A"/>
    <w:rsid w:val="00CD488D"/>
    <w:rsid w:val="00CD52C4"/>
    <w:rsid w:val="00CD5324"/>
    <w:rsid w:val="00CD662F"/>
    <w:rsid w:val="00CD6B9F"/>
    <w:rsid w:val="00CD78DC"/>
    <w:rsid w:val="00CE043A"/>
    <w:rsid w:val="00CE0482"/>
    <w:rsid w:val="00CE04F3"/>
    <w:rsid w:val="00CE05AF"/>
    <w:rsid w:val="00CE0DB2"/>
    <w:rsid w:val="00CE0F01"/>
    <w:rsid w:val="00CE4735"/>
    <w:rsid w:val="00CE58B6"/>
    <w:rsid w:val="00CE63E1"/>
    <w:rsid w:val="00CE67D5"/>
    <w:rsid w:val="00CE7B1A"/>
    <w:rsid w:val="00CE7B67"/>
    <w:rsid w:val="00CF0479"/>
    <w:rsid w:val="00CF2143"/>
    <w:rsid w:val="00CF262B"/>
    <w:rsid w:val="00CF3130"/>
    <w:rsid w:val="00CF4473"/>
    <w:rsid w:val="00CF59C1"/>
    <w:rsid w:val="00CF5AF8"/>
    <w:rsid w:val="00CF63A6"/>
    <w:rsid w:val="00CF7ACD"/>
    <w:rsid w:val="00D000A8"/>
    <w:rsid w:val="00D00CD4"/>
    <w:rsid w:val="00D011D2"/>
    <w:rsid w:val="00D02242"/>
    <w:rsid w:val="00D02AD6"/>
    <w:rsid w:val="00D0307A"/>
    <w:rsid w:val="00D03246"/>
    <w:rsid w:val="00D03B89"/>
    <w:rsid w:val="00D05D38"/>
    <w:rsid w:val="00D05FBA"/>
    <w:rsid w:val="00D06006"/>
    <w:rsid w:val="00D060D7"/>
    <w:rsid w:val="00D06230"/>
    <w:rsid w:val="00D067B2"/>
    <w:rsid w:val="00D06FF5"/>
    <w:rsid w:val="00D0772D"/>
    <w:rsid w:val="00D11C7C"/>
    <w:rsid w:val="00D1303E"/>
    <w:rsid w:val="00D130D9"/>
    <w:rsid w:val="00D1389C"/>
    <w:rsid w:val="00D13D63"/>
    <w:rsid w:val="00D14C36"/>
    <w:rsid w:val="00D150FA"/>
    <w:rsid w:val="00D15224"/>
    <w:rsid w:val="00D160D1"/>
    <w:rsid w:val="00D16AB5"/>
    <w:rsid w:val="00D178C9"/>
    <w:rsid w:val="00D20F68"/>
    <w:rsid w:val="00D2193A"/>
    <w:rsid w:val="00D21CF3"/>
    <w:rsid w:val="00D249E8"/>
    <w:rsid w:val="00D25869"/>
    <w:rsid w:val="00D268CA"/>
    <w:rsid w:val="00D30590"/>
    <w:rsid w:val="00D30A89"/>
    <w:rsid w:val="00D314F5"/>
    <w:rsid w:val="00D3178A"/>
    <w:rsid w:val="00D3198E"/>
    <w:rsid w:val="00D32CCC"/>
    <w:rsid w:val="00D32E5F"/>
    <w:rsid w:val="00D33881"/>
    <w:rsid w:val="00D34615"/>
    <w:rsid w:val="00D35763"/>
    <w:rsid w:val="00D357C9"/>
    <w:rsid w:val="00D35FEE"/>
    <w:rsid w:val="00D37B42"/>
    <w:rsid w:val="00D41C20"/>
    <w:rsid w:val="00D42AEC"/>
    <w:rsid w:val="00D42DFC"/>
    <w:rsid w:val="00D43F51"/>
    <w:rsid w:val="00D43F8E"/>
    <w:rsid w:val="00D44282"/>
    <w:rsid w:val="00D44D57"/>
    <w:rsid w:val="00D464A9"/>
    <w:rsid w:val="00D46C0E"/>
    <w:rsid w:val="00D46CF4"/>
    <w:rsid w:val="00D47D86"/>
    <w:rsid w:val="00D50B6C"/>
    <w:rsid w:val="00D5158E"/>
    <w:rsid w:val="00D52D7E"/>
    <w:rsid w:val="00D54CFC"/>
    <w:rsid w:val="00D55BEF"/>
    <w:rsid w:val="00D60C5B"/>
    <w:rsid w:val="00D60EB0"/>
    <w:rsid w:val="00D61FDC"/>
    <w:rsid w:val="00D62242"/>
    <w:rsid w:val="00D6282F"/>
    <w:rsid w:val="00D6338F"/>
    <w:rsid w:val="00D638AE"/>
    <w:rsid w:val="00D63C33"/>
    <w:rsid w:val="00D65799"/>
    <w:rsid w:val="00D664CC"/>
    <w:rsid w:val="00D6662A"/>
    <w:rsid w:val="00D6675B"/>
    <w:rsid w:val="00D66A45"/>
    <w:rsid w:val="00D66F9D"/>
    <w:rsid w:val="00D673FD"/>
    <w:rsid w:val="00D70BCA"/>
    <w:rsid w:val="00D71381"/>
    <w:rsid w:val="00D72866"/>
    <w:rsid w:val="00D72EBA"/>
    <w:rsid w:val="00D73E3A"/>
    <w:rsid w:val="00D74B0D"/>
    <w:rsid w:val="00D753DD"/>
    <w:rsid w:val="00D776D2"/>
    <w:rsid w:val="00D8089B"/>
    <w:rsid w:val="00D80FB3"/>
    <w:rsid w:val="00D824D0"/>
    <w:rsid w:val="00D82A9B"/>
    <w:rsid w:val="00D82D25"/>
    <w:rsid w:val="00D83A42"/>
    <w:rsid w:val="00D83B50"/>
    <w:rsid w:val="00D84BCE"/>
    <w:rsid w:val="00D868E5"/>
    <w:rsid w:val="00D90CE9"/>
    <w:rsid w:val="00D90F41"/>
    <w:rsid w:val="00D91B59"/>
    <w:rsid w:val="00D92812"/>
    <w:rsid w:val="00D9341A"/>
    <w:rsid w:val="00D935A5"/>
    <w:rsid w:val="00D940EB"/>
    <w:rsid w:val="00D95A06"/>
    <w:rsid w:val="00D95DD5"/>
    <w:rsid w:val="00D9726B"/>
    <w:rsid w:val="00D97520"/>
    <w:rsid w:val="00DA0D93"/>
    <w:rsid w:val="00DA1353"/>
    <w:rsid w:val="00DA1368"/>
    <w:rsid w:val="00DA1637"/>
    <w:rsid w:val="00DA1D89"/>
    <w:rsid w:val="00DA3052"/>
    <w:rsid w:val="00DA3CD9"/>
    <w:rsid w:val="00DA3F1F"/>
    <w:rsid w:val="00DA53D1"/>
    <w:rsid w:val="00DA6189"/>
    <w:rsid w:val="00DA6253"/>
    <w:rsid w:val="00DA75BB"/>
    <w:rsid w:val="00DB1DEE"/>
    <w:rsid w:val="00DB20E3"/>
    <w:rsid w:val="00DB2899"/>
    <w:rsid w:val="00DB3E1A"/>
    <w:rsid w:val="00DB4002"/>
    <w:rsid w:val="00DB41EF"/>
    <w:rsid w:val="00DB463B"/>
    <w:rsid w:val="00DB6DB8"/>
    <w:rsid w:val="00DB75EB"/>
    <w:rsid w:val="00DB7988"/>
    <w:rsid w:val="00DC0574"/>
    <w:rsid w:val="00DC23CD"/>
    <w:rsid w:val="00DC32ED"/>
    <w:rsid w:val="00DC35A5"/>
    <w:rsid w:val="00DC3806"/>
    <w:rsid w:val="00DC38D3"/>
    <w:rsid w:val="00DC3A73"/>
    <w:rsid w:val="00DC3BA9"/>
    <w:rsid w:val="00DC3EC3"/>
    <w:rsid w:val="00DC46D3"/>
    <w:rsid w:val="00DC4D72"/>
    <w:rsid w:val="00DC520E"/>
    <w:rsid w:val="00DC5A28"/>
    <w:rsid w:val="00DC7E0A"/>
    <w:rsid w:val="00DD048A"/>
    <w:rsid w:val="00DD0D93"/>
    <w:rsid w:val="00DD22E7"/>
    <w:rsid w:val="00DD2571"/>
    <w:rsid w:val="00DD2997"/>
    <w:rsid w:val="00DD494A"/>
    <w:rsid w:val="00DD628D"/>
    <w:rsid w:val="00DD66CC"/>
    <w:rsid w:val="00DD6F5D"/>
    <w:rsid w:val="00DD7CEC"/>
    <w:rsid w:val="00DE01C5"/>
    <w:rsid w:val="00DE0496"/>
    <w:rsid w:val="00DE2AC6"/>
    <w:rsid w:val="00DE2F7E"/>
    <w:rsid w:val="00DE331C"/>
    <w:rsid w:val="00DE35E9"/>
    <w:rsid w:val="00DE3A99"/>
    <w:rsid w:val="00DE3AA1"/>
    <w:rsid w:val="00DE4447"/>
    <w:rsid w:val="00DF0AA8"/>
    <w:rsid w:val="00DF1433"/>
    <w:rsid w:val="00DF16AE"/>
    <w:rsid w:val="00DF1BD1"/>
    <w:rsid w:val="00DF2939"/>
    <w:rsid w:val="00DF29DC"/>
    <w:rsid w:val="00DF4502"/>
    <w:rsid w:val="00DF4E54"/>
    <w:rsid w:val="00DF62F1"/>
    <w:rsid w:val="00DF6ACD"/>
    <w:rsid w:val="00DF758E"/>
    <w:rsid w:val="00E02170"/>
    <w:rsid w:val="00E02AF2"/>
    <w:rsid w:val="00E033D5"/>
    <w:rsid w:val="00E039C1"/>
    <w:rsid w:val="00E04222"/>
    <w:rsid w:val="00E043DC"/>
    <w:rsid w:val="00E04D3D"/>
    <w:rsid w:val="00E04EAA"/>
    <w:rsid w:val="00E053C2"/>
    <w:rsid w:val="00E055D4"/>
    <w:rsid w:val="00E06CD2"/>
    <w:rsid w:val="00E07A5A"/>
    <w:rsid w:val="00E07F4F"/>
    <w:rsid w:val="00E106B7"/>
    <w:rsid w:val="00E10ADB"/>
    <w:rsid w:val="00E10FB2"/>
    <w:rsid w:val="00E11C94"/>
    <w:rsid w:val="00E12025"/>
    <w:rsid w:val="00E1278D"/>
    <w:rsid w:val="00E14CB1"/>
    <w:rsid w:val="00E175A0"/>
    <w:rsid w:val="00E20596"/>
    <w:rsid w:val="00E209BB"/>
    <w:rsid w:val="00E2325B"/>
    <w:rsid w:val="00E232F5"/>
    <w:rsid w:val="00E23848"/>
    <w:rsid w:val="00E239AB"/>
    <w:rsid w:val="00E25277"/>
    <w:rsid w:val="00E25332"/>
    <w:rsid w:val="00E2539A"/>
    <w:rsid w:val="00E258CB"/>
    <w:rsid w:val="00E25A2F"/>
    <w:rsid w:val="00E26E56"/>
    <w:rsid w:val="00E2765A"/>
    <w:rsid w:val="00E30CBF"/>
    <w:rsid w:val="00E320AD"/>
    <w:rsid w:val="00E3241D"/>
    <w:rsid w:val="00E3244A"/>
    <w:rsid w:val="00E33442"/>
    <w:rsid w:val="00E34FD5"/>
    <w:rsid w:val="00E37DE5"/>
    <w:rsid w:val="00E4011E"/>
    <w:rsid w:val="00E4028F"/>
    <w:rsid w:val="00E41D42"/>
    <w:rsid w:val="00E41E58"/>
    <w:rsid w:val="00E42843"/>
    <w:rsid w:val="00E42CD0"/>
    <w:rsid w:val="00E42CEC"/>
    <w:rsid w:val="00E431DE"/>
    <w:rsid w:val="00E43F4A"/>
    <w:rsid w:val="00E4491A"/>
    <w:rsid w:val="00E46DE1"/>
    <w:rsid w:val="00E47BCB"/>
    <w:rsid w:val="00E50614"/>
    <w:rsid w:val="00E50C4B"/>
    <w:rsid w:val="00E52E8D"/>
    <w:rsid w:val="00E52F73"/>
    <w:rsid w:val="00E535FA"/>
    <w:rsid w:val="00E55B33"/>
    <w:rsid w:val="00E57E68"/>
    <w:rsid w:val="00E629A9"/>
    <w:rsid w:val="00E62AA4"/>
    <w:rsid w:val="00E63163"/>
    <w:rsid w:val="00E63433"/>
    <w:rsid w:val="00E6362F"/>
    <w:rsid w:val="00E63C65"/>
    <w:rsid w:val="00E643CE"/>
    <w:rsid w:val="00E64584"/>
    <w:rsid w:val="00E64A23"/>
    <w:rsid w:val="00E64BE1"/>
    <w:rsid w:val="00E64CED"/>
    <w:rsid w:val="00E65474"/>
    <w:rsid w:val="00E657A0"/>
    <w:rsid w:val="00E65B69"/>
    <w:rsid w:val="00E6630E"/>
    <w:rsid w:val="00E674ED"/>
    <w:rsid w:val="00E705CE"/>
    <w:rsid w:val="00E709E5"/>
    <w:rsid w:val="00E72E1C"/>
    <w:rsid w:val="00E76C98"/>
    <w:rsid w:val="00E801CE"/>
    <w:rsid w:val="00E8222B"/>
    <w:rsid w:val="00E82DE6"/>
    <w:rsid w:val="00E83302"/>
    <w:rsid w:val="00E84D5E"/>
    <w:rsid w:val="00E9094E"/>
    <w:rsid w:val="00E91531"/>
    <w:rsid w:val="00E91D27"/>
    <w:rsid w:val="00E91E0C"/>
    <w:rsid w:val="00E92238"/>
    <w:rsid w:val="00E92A98"/>
    <w:rsid w:val="00E9315F"/>
    <w:rsid w:val="00E93B1D"/>
    <w:rsid w:val="00E94284"/>
    <w:rsid w:val="00E954E3"/>
    <w:rsid w:val="00E95742"/>
    <w:rsid w:val="00E95D50"/>
    <w:rsid w:val="00E96F74"/>
    <w:rsid w:val="00E97A6F"/>
    <w:rsid w:val="00EA0068"/>
    <w:rsid w:val="00EA0431"/>
    <w:rsid w:val="00EA093B"/>
    <w:rsid w:val="00EA15A4"/>
    <w:rsid w:val="00EA3AE5"/>
    <w:rsid w:val="00EA60F8"/>
    <w:rsid w:val="00EA64BF"/>
    <w:rsid w:val="00EA6BED"/>
    <w:rsid w:val="00EA715C"/>
    <w:rsid w:val="00EA7AD1"/>
    <w:rsid w:val="00EB111E"/>
    <w:rsid w:val="00EB1535"/>
    <w:rsid w:val="00EB2333"/>
    <w:rsid w:val="00EB23C4"/>
    <w:rsid w:val="00EB37CD"/>
    <w:rsid w:val="00EB43BC"/>
    <w:rsid w:val="00EB5EA5"/>
    <w:rsid w:val="00EB6A85"/>
    <w:rsid w:val="00EB79E9"/>
    <w:rsid w:val="00EC01F4"/>
    <w:rsid w:val="00EC067E"/>
    <w:rsid w:val="00EC0A69"/>
    <w:rsid w:val="00EC0EC5"/>
    <w:rsid w:val="00EC2B1E"/>
    <w:rsid w:val="00EC34A1"/>
    <w:rsid w:val="00EC34EB"/>
    <w:rsid w:val="00EC4643"/>
    <w:rsid w:val="00EC5853"/>
    <w:rsid w:val="00EC6657"/>
    <w:rsid w:val="00ED04D3"/>
    <w:rsid w:val="00ED0CBC"/>
    <w:rsid w:val="00ED2BE1"/>
    <w:rsid w:val="00ED2F83"/>
    <w:rsid w:val="00ED2FFC"/>
    <w:rsid w:val="00ED411D"/>
    <w:rsid w:val="00ED5AE6"/>
    <w:rsid w:val="00ED64E6"/>
    <w:rsid w:val="00ED653A"/>
    <w:rsid w:val="00ED69A0"/>
    <w:rsid w:val="00ED6D86"/>
    <w:rsid w:val="00ED6E52"/>
    <w:rsid w:val="00ED78E6"/>
    <w:rsid w:val="00EE0C96"/>
    <w:rsid w:val="00EE2841"/>
    <w:rsid w:val="00EE467C"/>
    <w:rsid w:val="00EE4D99"/>
    <w:rsid w:val="00EE61E3"/>
    <w:rsid w:val="00EE668A"/>
    <w:rsid w:val="00EE6ABE"/>
    <w:rsid w:val="00EE788D"/>
    <w:rsid w:val="00EF0A86"/>
    <w:rsid w:val="00EF101A"/>
    <w:rsid w:val="00EF12C9"/>
    <w:rsid w:val="00EF2E82"/>
    <w:rsid w:val="00EF3B91"/>
    <w:rsid w:val="00EF3E49"/>
    <w:rsid w:val="00EF4B4B"/>
    <w:rsid w:val="00EF4F09"/>
    <w:rsid w:val="00EF5173"/>
    <w:rsid w:val="00EF6140"/>
    <w:rsid w:val="00EF6848"/>
    <w:rsid w:val="00EF691C"/>
    <w:rsid w:val="00EF6EA9"/>
    <w:rsid w:val="00F000A2"/>
    <w:rsid w:val="00F006F5"/>
    <w:rsid w:val="00F00F15"/>
    <w:rsid w:val="00F015C7"/>
    <w:rsid w:val="00F0277E"/>
    <w:rsid w:val="00F02CD0"/>
    <w:rsid w:val="00F02EF3"/>
    <w:rsid w:val="00F0372A"/>
    <w:rsid w:val="00F03ABC"/>
    <w:rsid w:val="00F072E0"/>
    <w:rsid w:val="00F07CB0"/>
    <w:rsid w:val="00F1057E"/>
    <w:rsid w:val="00F10890"/>
    <w:rsid w:val="00F10C55"/>
    <w:rsid w:val="00F13014"/>
    <w:rsid w:val="00F13345"/>
    <w:rsid w:val="00F15161"/>
    <w:rsid w:val="00F15281"/>
    <w:rsid w:val="00F16BD0"/>
    <w:rsid w:val="00F17431"/>
    <w:rsid w:val="00F177A8"/>
    <w:rsid w:val="00F1795F"/>
    <w:rsid w:val="00F17AC7"/>
    <w:rsid w:val="00F17BF6"/>
    <w:rsid w:val="00F17CF0"/>
    <w:rsid w:val="00F219D7"/>
    <w:rsid w:val="00F21CBB"/>
    <w:rsid w:val="00F22876"/>
    <w:rsid w:val="00F22F4A"/>
    <w:rsid w:val="00F233F9"/>
    <w:rsid w:val="00F2412C"/>
    <w:rsid w:val="00F24977"/>
    <w:rsid w:val="00F259FF"/>
    <w:rsid w:val="00F260A0"/>
    <w:rsid w:val="00F262EC"/>
    <w:rsid w:val="00F262FC"/>
    <w:rsid w:val="00F27E64"/>
    <w:rsid w:val="00F30E13"/>
    <w:rsid w:val="00F31920"/>
    <w:rsid w:val="00F31A15"/>
    <w:rsid w:val="00F31F1D"/>
    <w:rsid w:val="00F33D1F"/>
    <w:rsid w:val="00F3497D"/>
    <w:rsid w:val="00F351F1"/>
    <w:rsid w:val="00F3535D"/>
    <w:rsid w:val="00F36B0C"/>
    <w:rsid w:val="00F36C4E"/>
    <w:rsid w:val="00F37088"/>
    <w:rsid w:val="00F37576"/>
    <w:rsid w:val="00F37CF6"/>
    <w:rsid w:val="00F4008D"/>
    <w:rsid w:val="00F401CA"/>
    <w:rsid w:val="00F412B1"/>
    <w:rsid w:val="00F413B9"/>
    <w:rsid w:val="00F41DE5"/>
    <w:rsid w:val="00F42A24"/>
    <w:rsid w:val="00F43315"/>
    <w:rsid w:val="00F4430C"/>
    <w:rsid w:val="00F44782"/>
    <w:rsid w:val="00F45EEA"/>
    <w:rsid w:val="00F500EE"/>
    <w:rsid w:val="00F51F33"/>
    <w:rsid w:val="00F52E0B"/>
    <w:rsid w:val="00F540F1"/>
    <w:rsid w:val="00F54812"/>
    <w:rsid w:val="00F556D0"/>
    <w:rsid w:val="00F55F1A"/>
    <w:rsid w:val="00F56121"/>
    <w:rsid w:val="00F56C35"/>
    <w:rsid w:val="00F57968"/>
    <w:rsid w:val="00F60E17"/>
    <w:rsid w:val="00F60EE4"/>
    <w:rsid w:val="00F61714"/>
    <w:rsid w:val="00F62326"/>
    <w:rsid w:val="00F6285D"/>
    <w:rsid w:val="00F631DE"/>
    <w:rsid w:val="00F63A86"/>
    <w:rsid w:val="00F64034"/>
    <w:rsid w:val="00F658BF"/>
    <w:rsid w:val="00F66663"/>
    <w:rsid w:val="00F713F7"/>
    <w:rsid w:val="00F71702"/>
    <w:rsid w:val="00F72240"/>
    <w:rsid w:val="00F72676"/>
    <w:rsid w:val="00F72ECF"/>
    <w:rsid w:val="00F732DB"/>
    <w:rsid w:val="00F7516E"/>
    <w:rsid w:val="00F760F5"/>
    <w:rsid w:val="00F76B19"/>
    <w:rsid w:val="00F76E36"/>
    <w:rsid w:val="00F801B9"/>
    <w:rsid w:val="00F806A8"/>
    <w:rsid w:val="00F80F78"/>
    <w:rsid w:val="00F81E74"/>
    <w:rsid w:val="00F822E0"/>
    <w:rsid w:val="00F83333"/>
    <w:rsid w:val="00F8340D"/>
    <w:rsid w:val="00F843E5"/>
    <w:rsid w:val="00F84C2A"/>
    <w:rsid w:val="00F84C85"/>
    <w:rsid w:val="00F85D91"/>
    <w:rsid w:val="00F90260"/>
    <w:rsid w:val="00F9043F"/>
    <w:rsid w:val="00F90A4E"/>
    <w:rsid w:val="00F91273"/>
    <w:rsid w:val="00F9165C"/>
    <w:rsid w:val="00F91A59"/>
    <w:rsid w:val="00F92792"/>
    <w:rsid w:val="00F9368B"/>
    <w:rsid w:val="00F93EE8"/>
    <w:rsid w:val="00F941FB"/>
    <w:rsid w:val="00F97A16"/>
    <w:rsid w:val="00FA096E"/>
    <w:rsid w:val="00FA098A"/>
    <w:rsid w:val="00FA1332"/>
    <w:rsid w:val="00FA234A"/>
    <w:rsid w:val="00FA268F"/>
    <w:rsid w:val="00FA280C"/>
    <w:rsid w:val="00FA3469"/>
    <w:rsid w:val="00FA35DD"/>
    <w:rsid w:val="00FA3A94"/>
    <w:rsid w:val="00FA574F"/>
    <w:rsid w:val="00FA6CF0"/>
    <w:rsid w:val="00FA75B5"/>
    <w:rsid w:val="00FA766C"/>
    <w:rsid w:val="00FA7B0F"/>
    <w:rsid w:val="00FA7B93"/>
    <w:rsid w:val="00FB026D"/>
    <w:rsid w:val="00FB2317"/>
    <w:rsid w:val="00FB2F0F"/>
    <w:rsid w:val="00FB31E8"/>
    <w:rsid w:val="00FB3A1F"/>
    <w:rsid w:val="00FB44BF"/>
    <w:rsid w:val="00FB594D"/>
    <w:rsid w:val="00FC0234"/>
    <w:rsid w:val="00FC0962"/>
    <w:rsid w:val="00FC0D23"/>
    <w:rsid w:val="00FC148E"/>
    <w:rsid w:val="00FC2330"/>
    <w:rsid w:val="00FC3B0E"/>
    <w:rsid w:val="00FC3DF9"/>
    <w:rsid w:val="00FC463F"/>
    <w:rsid w:val="00FC4CDC"/>
    <w:rsid w:val="00FC5065"/>
    <w:rsid w:val="00FC56F0"/>
    <w:rsid w:val="00FC5E9D"/>
    <w:rsid w:val="00FC5F97"/>
    <w:rsid w:val="00FC67F7"/>
    <w:rsid w:val="00FC71BB"/>
    <w:rsid w:val="00FC7B10"/>
    <w:rsid w:val="00FC7F2B"/>
    <w:rsid w:val="00FC7F9D"/>
    <w:rsid w:val="00FD0074"/>
    <w:rsid w:val="00FD1B27"/>
    <w:rsid w:val="00FD23B4"/>
    <w:rsid w:val="00FD504B"/>
    <w:rsid w:val="00FD6304"/>
    <w:rsid w:val="00FD6FF0"/>
    <w:rsid w:val="00FE0E2D"/>
    <w:rsid w:val="00FE277F"/>
    <w:rsid w:val="00FE2FBA"/>
    <w:rsid w:val="00FE3288"/>
    <w:rsid w:val="00FE4AA1"/>
    <w:rsid w:val="00FE4E57"/>
    <w:rsid w:val="00FE602B"/>
    <w:rsid w:val="00FE6478"/>
    <w:rsid w:val="00FE6A9F"/>
    <w:rsid w:val="00FE6CCD"/>
    <w:rsid w:val="00FE6F11"/>
    <w:rsid w:val="00FE7A88"/>
    <w:rsid w:val="00FF2101"/>
    <w:rsid w:val="00FF47EA"/>
    <w:rsid w:val="00FF4B18"/>
    <w:rsid w:val="00FF72DF"/>
    <w:rsid w:val="00FF732B"/>
    <w:rsid w:val="00FF74AF"/>
    <w:rsid w:val="00FF74DF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D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8B798869</Template>
  <TotalTime>78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Dowling</dc:creator>
  <cp:lastModifiedBy>Sarah Dowling</cp:lastModifiedBy>
  <cp:revision>18</cp:revision>
  <cp:lastPrinted>2019-11-13T01:18:00Z</cp:lastPrinted>
  <dcterms:created xsi:type="dcterms:W3CDTF">2019-10-30T03:07:00Z</dcterms:created>
  <dcterms:modified xsi:type="dcterms:W3CDTF">2019-12-02T01:39:00Z</dcterms:modified>
</cp:coreProperties>
</file>